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453DA" w14:textId="489DF287" w:rsidR="00D077E9" w:rsidRPr="000F62B8" w:rsidRDefault="00D077E9" w:rsidP="0083608A">
      <w:pPr>
        <w:jc w:val="left"/>
        <w:rPr>
          <w:rtl/>
        </w:rPr>
      </w:pPr>
      <w:bookmarkStart w:id="0" w:name="_GoBack"/>
      <w:bookmarkEnd w:id="0"/>
    </w:p>
    <w:p w14:paraId="18338EDA" w14:textId="356C0CFD" w:rsidR="004311D9" w:rsidRPr="008875FB" w:rsidRDefault="00336434" w:rsidP="0026470E">
      <w:pPr>
        <w:spacing w:after="200"/>
        <w:ind w:left="95"/>
        <w:jc w:val="center"/>
        <w:rPr>
          <w:rFonts w:cs="B Titr"/>
          <w:sz w:val="40"/>
          <w:szCs w:val="40"/>
          <w:rtl/>
        </w:rPr>
      </w:pPr>
      <w:r w:rsidRPr="008875FB">
        <w:rPr>
          <w:rFonts w:cs="B Titr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743BD" wp14:editId="0FFE91BD">
                <wp:simplePos x="0" y="0"/>
                <wp:positionH relativeFrom="column">
                  <wp:posOffset>280491</wp:posOffset>
                </wp:positionH>
                <wp:positionV relativeFrom="paragraph">
                  <wp:posOffset>8525149</wp:posOffset>
                </wp:positionV>
                <wp:extent cx="5882185" cy="99230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92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C5D47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17034DFA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74D339D9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665F255A" w14:textId="77777777" w:rsidR="00ED35CF" w:rsidRPr="005E3EC1" w:rsidRDefault="00ED35CF" w:rsidP="002971E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790902">
                              <w:rPr>
                                <w:rFonts w:hint="cs"/>
                                <w:rtl/>
                              </w:rPr>
                              <w:t>پست الکترونیک: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971E4">
                              <w:rPr>
                                <w:rFonts w:ascii="Calibri" w:hAnsi="Calibri" w:cs="Calibri"/>
                                <w:lang w:bidi="fa-IR"/>
                              </w:rPr>
                              <w:t>Demoday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743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.1pt;margin-top:671.25pt;width:463.15pt;height:7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fDLgIAAFEEAAAOAAAAZHJzL2Uyb0RvYy54bWysVFFv2jAQfp+0/2D5fSSk0EFEqFgrpklV&#10;WwmqPhvHJpEcn2cbEvbrd3YCRd2epr2Y893lzvd937G46xpFjsK6GnRBx6OUEqE5lLXeF/R1u/4y&#10;o8R5pkumQIuCnoSjd8vPnxatyUUGFahSWIJFtMtbU9DKe5MnieOVaJgbgREagxJswzxe7T4pLWux&#10;eqOSLE1vkxZsaSxw4Rx6H/ogXcb6Ugrun6V0whNVUHybj6eN5y6cyXLB8r1lpqr58Az2D69oWK2x&#10;6aXUA/OMHGz9R6mm5hYcSD/i0CQgZc1FnAGnGacfptlUzIg4C4LjzAUm9//K8qfjiyV1WdAJJZo1&#10;SNFWdJ58g45MAjqtcTkmbQym+Q7dyPLZ79AZhu6kbcIvjkMwjjifLtiGYhyd09ksG8+mlHCMzefZ&#10;TZqFMsn718Y6/11AQ4JRUIvcRUjZ8dH5PvWcEpppWNdKRf6UJm1Bb2+mafzgEsHiSmOPMEP/1mD5&#10;btcNg+2gPOFcFnpdOMPXNTZ/ZM6/MItCwFFQ3P4ZD6kAm8BgUVKB/fU3f8hHfjBKSYvCKqj7eWBW&#10;UKJ+aGRuPp5MghLjZTL9muHFXkd21xF9aO4BtTvGNTI8miHfq7MpLTRvuAOr0BVDTHPsXVB/Nu99&#10;L3fcIS5Wq5iE2jPMP+qN4aF0gDNAu+3emDUD/h6Ze4KzBFn+gYY+tydidfAg68hRALhHdcAddRtZ&#10;HnYsLMb1PWa9/xMsfwMAAP//AwBQSwMEFAAGAAgAAAAhAI0EhMbjAAAADAEAAA8AAABkcnMvZG93&#10;bnJldi54bWxMj0FPwzAMhe9I/IfISNxYSumg65pOU6UJCcFhYxduaeO11RqnNNlW+PWYE9zs956e&#10;P+eryfbijKPvHCm4n0UgkGpnOmoU7N83dykIHzQZ3TtCBV/oYVVcX+U6M+5CWzzvQiO4hHymFbQh&#10;DJmUvm7Raj9zAxJ7BzdaHXgdG2lGfeFy28s4ih6l1R3xhVYPWLZYH3cnq+Cl3LzpbRXb9Lsvn18P&#10;6+Fz/zFX6vZmWi9BBJzCXxh+8RkdCmaq3ImMF72CJIk5yfpDEs9BcGLxFPFQsZQs0hRkkcv/TxQ/&#10;AAAA//8DAFBLAQItABQABgAIAAAAIQC2gziS/gAAAOEBAAATAAAAAAAAAAAAAAAAAAAAAABbQ29u&#10;dGVudF9UeXBlc10ueG1sUEsBAi0AFAAGAAgAAAAhADj9If/WAAAAlAEAAAsAAAAAAAAAAAAAAAAA&#10;LwEAAF9yZWxzLy5yZWxzUEsBAi0AFAAGAAgAAAAhAAI0t8MuAgAAUQQAAA4AAAAAAAAAAAAAAAAA&#10;LgIAAGRycy9lMm9Eb2MueG1sUEsBAi0AFAAGAAgAAAAhAI0EhMbjAAAADAEAAA8AAAAAAAAAAAAA&#10;AAAAiAQAAGRycy9kb3ducmV2LnhtbFBLBQYAAAAABAAEAPMAAACYBQAAAAA=&#10;" filled="f" stroked="f" strokeweight=".5pt">
                <v:textbox>
                  <w:txbxContent>
                    <w:p w14:paraId="4E2C5D47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17034DFA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74D339D9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665F255A" w14:textId="77777777" w:rsidR="00ED35CF" w:rsidRPr="005E3EC1" w:rsidRDefault="00ED35CF" w:rsidP="002971E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790902">
                        <w:rPr>
                          <w:rFonts w:hint="cs"/>
                          <w:rtl/>
                        </w:rPr>
                        <w:t>پست الکترونیک: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 w:rsidR="002971E4">
                        <w:rPr>
                          <w:rFonts w:ascii="Calibri" w:hAnsi="Calibri" w:cs="Calibri"/>
                          <w:lang w:bidi="fa-IR"/>
                        </w:rPr>
                        <w:t>Demoday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@inif.ir</w:t>
                      </w:r>
                    </w:p>
                  </w:txbxContent>
                </v:textbox>
              </v:shape>
            </w:pict>
          </mc:Fallback>
        </mc:AlternateContent>
      </w:r>
      <w:r w:rsidR="004311D9" w:rsidRPr="008875FB">
        <w:rPr>
          <w:rFonts w:cs="B Titr"/>
          <w:sz w:val="40"/>
          <w:szCs w:val="40"/>
          <w:rtl/>
        </w:rPr>
        <w:t xml:space="preserve">کاربرگ </w:t>
      </w:r>
      <w:r w:rsidR="003115AE">
        <w:rPr>
          <w:rFonts w:cs="B Titr" w:hint="cs"/>
          <w:sz w:val="40"/>
          <w:szCs w:val="40"/>
          <w:rtl/>
        </w:rPr>
        <w:t>دریافت اطلاعات</w:t>
      </w:r>
      <w:r w:rsidR="004311D9" w:rsidRPr="008875FB">
        <w:rPr>
          <w:rFonts w:cs="B Titr"/>
          <w:sz w:val="40"/>
          <w:szCs w:val="40"/>
          <w:rtl/>
        </w:rPr>
        <w:t xml:space="preserve"> استارتاپ</w:t>
      </w:r>
      <w:r w:rsidR="0026470E">
        <w:rPr>
          <w:rFonts w:cs="B Titr" w:hint="cs"/>
          <w:sz w:val="40"/>
          <w:szCs w:val="40"/>
          <w:rtl/>
        </w:rPr>
        <w:t>‌</w:t>
      </w:r>
      <w:r w:rsidR="004311D9" w:rsidRPr="008875FB">
        <w:rPr>
          <w:rFonts w:cs="B Titr"/>
          <w:sz w:val="40"/>
          <w:szCs w:val="40"/>
          <w:rtl/>
        </w:rPr>
        <w:t>ها و طرح ها</w:t>
      </w:r>
      <w:r w:rsidR="004311D9" w:rsidRPr="008875FB">
        <w:rPr>
          <w:rFonts w:cs="B Titr" w:hint="cs"/>
          <w:sz w:val="40"/>
          <w:szCs w:val="40"/>
          <w:rtl/>
        </w:rPr>
        <w:t>ی</w:t>
      </w:r>
      <w:r w:rsidR="004311D9" w:rsidRPr="008875FB">
        <w:rPr>
          <w:rFonts w:cs="B Titr"/>
          <w:sz w:val="40"/>
          <w:szCs w:val="40"/>
          <w:rtl/>
        </w:rPr>
        <w:t xml:space="preserve"> فناورانه</w:t>
      </w:r>
    </w:p>
    <w:p w14:paraId="0CFC0A07" w14:textId="77777777" w:rsidR="004311D9" w:rsidRDefault="004311D9" w:rsidP="008875FB">
      <w:pPr>
        <w:spacing w:after="200"/>
        <w:jc w:val="center"/>
        <w:rPr>
          <w:rFonts w:cs="B Titr"/>
          <w:sz w:val="40"/>
          <w:szCs w:val="40"/>
          <w:rtl/>
        </w:rPr>
      </w:pPr>
      <w:r w:rsidRPr="008875FB">
        <w:rPr>
          <w:rFonts w:cs="B Titr" w:hint="cs"/>
          <w:sz w:val="40"/>
          <w:szCs w:val="40"/>
          <w:rtl/>
        </w:rPr>
        <w:t>متقاضی</w:t>
      </w:r>
      <w:r w:rsidRPr="008875FB">
        <w:rPr>
          <w:rFonts w:cs="B Titr"/>
          <w:sz w:val="40"/>
          <w:szCs w:val="40"/>
          <w:rtl/>
        </w:rPr>
        <w:t xml:space="preserve"> تسه</w:t>
      </w:r>
      <w:r w:rsidRPr="008875FB">
        <w:rPr>
          <w:rFonts w:cs="B Titr" w:hint="cs"/>
          <w:sz w:val="40"/>
          <w:szCs w:val="40"/>
          <w:rtl/>
        </w:rPr>
        <w:t>یلات</w:t>
      </w:r>
    </w:p>
    <w:p w14:paraId="3C19774D" w14:textId="77777777" w:rsidR="008875FB" w:rsidRPr="008875FB" w:rsidRDefault="008875FB" w:rsidP="008875FB">
      <w:pPr>
        <w:spacing w:after="200"/>
        <w:jc w:val="center"/>
        <w:rPr>
          <w:rFonts w:cs="B Titr"/>
          <w:sz w:val="40"/>
          <w:szCs w:val="40"/>
          <w:rtl/>
        </w:rPr>
      </w:pPr>
      <w:r>
        <w:rPr>
          <w:rFonts w:cs="B Titr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29BEAD" wp14:editId="6A327232">
                <wp:simplePos x="0" y="0"/>
                <wp:positionH relativeFrom="column">
                  <wp:posOffset>142875</wp:posOffset>
                </wp:positionH>
                <wp:positionV relativeFrom="paragraph">
                  <wp:posOffset>50800</wp:posOffset>
                </wp:positionV>
                <wp:extent cx="5088393" cy="1085850"/>
                <wp:effectExtent l="0" t="0" r="1714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393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178FE" w14:textId="5F723F12" w:rsidR="008875FB" w:rsidRPr="007C4811" w:rsidRDefault="0026470E" w:rsidP="007C4811">
                            <w:pPr>
                              <w:ind w:left="0"/>
                              <w:jc w:val="left"/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B Titr" w:hint="cs"/>
                                <w:color w:val="auto"/>
                                <w:sz w:val="20"/>
                                <w:szCs w:val="20"/>
                                <w:rtl/>
                              </w:rPr>
                              <w:t>عنوان طرح/کسب و کار/استارتاپ‌ها: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9BEAD" id="Rounded Rectangle 9" o:spid="_x0000_s1027" style="position:absolute;left:0;text-align:left;margin-left:11.25pt;margin-top:4pt;width:400.6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+SdwIAADIFAAAOAAAAZHJzL2Uyb0RvYy54bWysVN9P2zAQfp+0/8Hy+0hSKGurpqgCMU1C&#10;gICJZ9ex22i2z7PdJt1fv7OThsL6NO0lufPdd7/8nedXrVZkJ5yvwZS0OMspEYZDVZt1SX+83H6Z&#10;UOIDMxVTYERJ98LTq8XnT/PGzsQINqAq4QgGMX7W2JJuQrCzLPN8IzTzZ2CFQaMEp1lA1a2zyrEG&#10;o2uVjfL8MmvAVdYBF97j6U1npIsUX0rBw4OUXgSiSoq1hfR16buK32wxZ7O1Y3ZT874M9g9VaFYb&#10;TDqEumGBka2r/wqla+7AgwxnHHQGUtZcpB6wmyL/0M3zhlmResHheDuMyf+/sPx+9+hIXZV0Solh&#10;Gq/oCbamEhV5wuExs1aCTOOYGutn6P1sH12veRRjz610Ov6xG9Km0e6H0Yo2EI6H43wyOZ+eU8LR&#10;VuST8WSchp+9wa3z4ZsATaJQUhfLiDWkubLdnQ+YF/0PfqjEmroqkhT2SsRClHkSEpvCvKOETnQS&#10;18qRHUMiMM6FCZexK4yXvCNM1koNwOIUUIWiB/W+ESYSzQZgfgr4PuOASFnBhAGsawPuVIDq55C5&#10;8z903/Uc2w/tqk03mTzjyQqqPd6ug4723vLbGmd7x3x4ZA55jhuBuxse8CMVNCWFXqJkA+73qfPo&#10;j/RDKyUN7k1J/a8tc4IS9d0gMafFxUVctKRcjL+OUHHHltWxxWz1NeCNFPhKWJ7E6B/UQZQO9Cuu&#10;+DJmRRMzHHOXlAd3UK5Dt8/4SHCxXCY3XC7Lwp15tjwGj3OOtHlpX5mzPcECcvMeDjvGZh8o1vlG&#10;pIHlNoCsE//e5trfAC5molH/iMTNP9aT19tTt/gDAAD//wMAUEsDBBQABgAIAAAAIQDC6xQA2wAA&#10;AAgBAAAPAAAAZHJzL2Rvd25yZXYueG1sTI9BS8NAEIXvgv9hGcGLtLtdaRtjNkWUIh6tgtdpMibB&#10;7GzIbtP47x1Pehze4833FbvZ92qiMXaBHayWBhRxFeqOGwfvb/tFBiom5Br7wOTgmyLsysuLAvM6&#10;nPmVpkNqlIxwzNFBm9KQax2rljzGZRiIJfsMo8ck59joesSzjPteW2M22mPH8qHFgR5bqr4OJ+8g&#10;fkz25mmT9GrNezPh8PySJXbu+mp+uAeVaE5/ZfjFF3QohekYTlxH1Tuwdi1NB5kYSZzZWzE5Sm97&#10;Z0CXhf4vUP4AAAD//wMAUEsBAi0AFAAGAAgAAAAhALaDOJL+AAAA4QEAABMAAAAAAAAAAAAAAAAA&#10;AAAAAFtDb250ZW50X1R5cGVzXS54bWxQSwECLQAUAAYACAAAACEAOP0h/9YAAACUAQAACwAAAAAA&#10;AAAAAAAAAAAvAQAAX3JlbHMvLnJlbHNQSwECLQAUAAYACAAAACEAvrmfkncCAAAyBQAADgAAAAAA&#10;AAAAAAAAAAAuAgAAZHJzL2Uyb0RvYy54bWxQSwECLQAUAAYACAAAACEAwusUANsAAAAIAQAADwAA&#10;AAAAAAAAAAAAAADRBAAAZHJzL2Rvd25yZXYueG1sUEsFBgAAAAAEAAQA8wAAANkFAAAAAA==&#10;" fillcolor="white [3201]" strokecolor="#34aba2 [3209]" strokeweight="2pt">
                <v:textbox>
                  <w:txbxContent>
                    <w:p w14:paraId="1A4178FE" w14:textId="5F723F12" w:rsidR="008875FB" w:rsidRPr="007C4811" w:rsidRDefault="0026470E" w:rsidP="007C4811">
                      <w:pPr>
                        <w:ind w:left="0"/>
                        <w:jc w:val="left"/>
                        <w:rPr>
                          <w:color w:val="auto"/>
                          <w:sz w:val="12"/>
                          <w:szCs w:val="12"/>
                        </w:rPr>
                      </w:pPr>
                      <w:r>
                        <w:rPr>
                          <w:rFonts w:cs="B Titr" w:hint="cs"/>
                          <w:color w:val="auto"/>
                          <w:sz w:val="20"/>
                          <w:szCs w:val="20"/>
                          <w:rtl/>
                        </w:rPr>
                        <w:t>عنوان طرح/کسب و کار/استارتاپ‌ها: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0C4492" w14:textId="6E6595FC" w:rsidR="00E65694" w:rsidRDefault="006C2750" w:rsidP="00450660">
      <w:pPr>
        <w:spacing w:after="200"/>
        <w:jc w:val="left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FEF920" wp14:editId="017CA08B">
                <wp:simplePos x="0" y="0"/>
                <wp:positionH relativeFrom="margin">
                  <wp:posOffset>-78740</wp:posOffset>
                </wp:positionH>
                <wp:positionV relativeFrom="paragraph">
                  <wp:posOffset>2581275</wp:posOffset>
                </wp:positionV>
                <wp:extent cx="5522595" cy="1876425"/>
                <wp:effectExtent l="0" t="0" r="2095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595" cy="1876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8D1F6" w14:textId="2FE8443E" w:rsidR="00CF4D1A" w:rsidRPr="00A036A5" w:rsidRDefault="002B5E38" w:rsidP="002B5E38">
                            <w:pPr>
                              <w:ind w:left="0"/>
                              <w:jc w:val="lowKashida"/>
                              <w:rPr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ضمن تشکر از ارائه طرح خود</w:t>
                            </w:r>
                            <w:r w:rsidR="00CF4D1A" w:rsidRPr="00A036A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، خواهشمند است این کاربرگ را بر اساس اطلاعات قابل استناد و موثق که قابلیت راستی آزمایی دارند تکمیل فرمائید و اطلاعات درج شده در این کاربرگ معیار اصلی برای ارزیابی ایده/طرح برای حمایت مالی و دادن تسهیلات خواهد بود. لذا در تکمیل</w:t>
                            </w:r>
                            <w:r w:rsidR="009B033D" w:rsidRPr="00A036A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کاربرگ دقت لازم مبذول گردیده</w:t>
                            </w:r>
                            <w:r w:rsidR="00D93714" w:rsidRPr="00A036A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 سعی نمایید به سوالات به صورت دقیق پاسخ داده شود و از دادن پاسخ کلی اجتناب فرمایید.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EF920" id="Rectangle: Rounded Corners 2" o:spid="_x0000_s1028" style="position:absolute;left:0;text-align:left;margin-left:-6.2pt;margin-top:203.25pt;width:434.85pt;height:147.7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jregIAADsFAAAOAAAAZHJzL2Uyb0RvYy54bWysVEtv2zAMvg/YfxB0Xx0bSR9GnSJI0WFA&#10;0RZph54VWUqMSaImKbGzXz9Kdtyuy2nYxRZFfnx+1PVNpxXZC+cbMBXNzyaUCMOhbsymot9f7r5c&#10;UuIDMzVTYERFD8LTm/nnT9etLUUBW1C1cASdGF+2tqLbEGyZZZ5vhWb+DKwwqJTgNAsouk1WO9ai&#10;d62yYjI5z1pwtXXAhfd4e9sr6Tz5l1Lw8CilF4GoimJuIX1d+q7jN5tfs3LjmN02fEiD/UMWmjUG&#10;g46ubllgZOeav1zphjvwIMMZB52BlA0XqQasJp98qOZ5y6xItWBzvB3b5P+fW/6wf3KkqStaUGKY&#10;xhGtsGnMbJQoyQp2phY1WYIzOGNSxH611pcIe7ZPbpA8HmPxnXQ6/rEs0qUeH8Yeiy4QjpezWVHM&#10;rmaUcNTllxfn02IWvWZvcOt8+CpAk3ioqItJxKRSg9n+3ofe/miH4JhTn0U6hYMSMRFlVkJidRi3&#10;SOjEK7FUjuwZMoJxLkw4xk/WESYbpUZgfgqoQj4kPdhGmEh8G4GTU8A/I46IFBVMGMG6MeBOOah/&#10;jJF7+2P1fc2x/NCtu2Gkw4DWUB9wzA56/nvL7xrs7T3z4Yk5JDyuBi5xeMSPVNBWFIYTJVtwv07d&#10;R3vkIWopaXGBKup/7pgTlKhvBhl6lU+nceOSMJ1dFCi495r1e43Z6SXgRHJ8LixPx2gf1PFWOtCv&#10;uOuLGBVVzHCMXVEe3FFYhn6x8bXgYrFIZrhlloV782x5dB77HGnz0r0yZweCBeTmAxyXjZUfKNbb&#10;RqSBxS6AbBL/Yqf7vg4TwA1NNB5ek/gEvJeT1dubN/8NAAD//wMAUEsDBBQABgAIAAAAIQDgxGPA&#10;4gAAAAsBAAAPAAAAZHJzL2Rvd25yZXYueG1sTI9BS8NAEIXvgv9hGcGLtLuNTVtiJkUUEYsXY8Ee&#10;p9kxCWZ3Q3bbpv/e7UmPw/t475t8PZpOHHnwrbMIs6kCwbZyurU1wvbzZbIC4QNZTZ2zjHBmD+vi&#10;+iqnTLuT/eBjGWoRS6zPCKEJoc+k9FXDhvzU9Wxj9u0GQyGeQy31QKdYbjqZKLWQhlobFxrq+anh&#10;6qc8GIRX1dP7sAnP5+3dTn6VCb3t0g3i7c34+AAi8Bj+YLjoR3UootPeHaz2okOYzJJ5RBHmapGC&#10;iMQqXd6D2CMsVaJAFrn8/0PxCwAA//8DAFBLAQItABQABgAIAAAAIQC2gziS/gAAAOEBAAATAAAA&#10;AAAAAAAAAAAAAAAAAABbQ29udGVudF9UeXBlc10ueG1sUEsBAi0AFAAGAAgAAAAhADj9If/WAAAA&#10;lAEAAAsAAAAAAAAAAAAAAAAALwEAAF9yZWxzLy5yZWxzUEsBAi0AFAAGAAgAAAAhADKbqOt6AgAA&#10;OwUAAA4AAAAAAAAAAAAAAAAALgIAAGRycy9lMm9Eb2MueG1sUEsBAi0AFAAGAAgAAAAhAODEY8Di&#10;AAAACwEAAA8AAAAAAAAAAAAAAAAA1AQAAGRycy9kb3ducmV2LnhtbFBLBQYAAAAABAAEAPMAAADj&#10;BQAAAAA=&#10;" fillcolor="white [3201]" strokecolor="#c1d9cb [3208]" strokeweight="2pt">
                <v:textbox>
                  <w:txbxContent>
                    <w:p w14:paraId="66F8D1F6" w14:textId="2FE8443E" w:rsidR="00CF4D1A" w:rsidRPr="00A036A5" w:rsidRDefault="002B5E38" w:rsidP="002B5E38">
                      <w:pPr>
                        <w:ind w:left="0"/>
                        <w:jc w:val="lowKashida"/>
                        <w:rPr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ضمن تشکر از ارائه طرح خود</w:t>
                      </w:r>
                      <w:r w:rsidR="00CF4D1A" w:rsidRPr="00A036A5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، خواهشمند است این کاربرگ را بر اساس اطلاعات قابل استناد و موثق که قابلیت راستی آزمایی دارند تکمیل فرمائید و اطلاعات درج شده در این کاربرگ معیار اصلی برای ارزیابی ایده/طرح برای حمایت مالی و دادن تسهیلات خواهد بود. لذا در تکمیل</w:t>
                      </w:r>
                      <w:r w:rsidR="009B033D" w:rsidRPr="00A036A5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 xml:space="preserve"> کاربرگ دقت لازم مبذول گردیده</w:t>
                      </w:r>
                      <w:r w:rsidR="00D93714" w:rsidRPr="00A036A5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 xml:space="preserve"> و سعی نمایید به سوالات به صورت دقیق پاسخ داده شود و از دادن پاسخ کلی اجتناب فرمایید.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C48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F9DAA" wp14:editId="4A37E9FE">
                <wp:simplePos x="0" y="0"/>
                <wp:positionH relativeFrom="column">
                  <wp:posOffset>-119380</wp:posOffset>
                </wp:positionH>
                <wp:positionV relativeFrom="paragraph">
                  <wp:posOffset>621665</wp:posOffset>
                </wp:positionV>
                <wp:extent cx="5617997" cy="2165299"/>
                <wp:effectExtent l="0" t="0" r="1905" b="698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997" cy="2165299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22470" w14:textId="246E6DB6" w:rsidR="00450660" w:rsidRPr="00450660" w:rsidRDefault="00450660" w:rsidP="0026470E">
                            <w:pPr>
                              <w:spacing w:line="276" w:lineRule="auto"/>
                              <w:ind w:left="0"/>
                              <w:jc w:val="lef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45066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نام شرکت:</w:t>
                            </w:r>
                          </w:p>
                          <w:p w14:paraId="121DA532" w14:textId="3E42CA46" w:rsidR="00450660" w:rsidRPr="00450660" w:rsidRDefault="00450660" w:rsidP="00A036A5">
                            <w:pPr>
                              <w:spacing w:line="276" w:lineRule="auto"/>
                              <w:ind w:left="0"/>
                              <w:jc w:val="lef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45066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نام مجری/نماینده</w:t>
                            </w:r>
                            <w:r w:rsidR="00A036A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0B4357A8" w14:textId="484416AB" w:rsidR="00450660" w:rsidRPr="00450660" w:rsidRDefault="00450660" w:rsidP="00450660">
                            <w:pPr>
                              <w:spacing w:line="276" w:lineRule="auto"/>
                              <w:ind w:left="0"/>
                              <w:jc w:val="lef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45066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تاریخ تکمیل کاربرگ:</w:t>
                            </w:r>
                          </w:p>
                          <w:p w14:paraId="772677F5" w14:textId="5F9E0BE8" w:rsidR="00450660" w:rsidRPr="00450660" w:rsidRDefault="00450660" w:rsidP="00450660">
                            <w:pPr>
                              <w:spacing w:line="276" w:lineRule="auto"/>
                              <w:ind w:left="0"/>
                              <w:jc w:val="lef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45066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شماره تلفن همراه مجری/نماینده:</w:t>
                            </w:r>
                          </w:p>
                          <w:p w14:paraId="4D3BB698" w14:textId="794D5321" w:rsidR="00450660" w:rsidRPr="00450660" w:rsidRDefault="00450660" w:rsidP="00450660">
                            <w:pPr>
                              <w:spacing w:line="276" w:lineRule="auto"/>
                              <w:ind w:left="0"/>
                              <w:jc w:val="lef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45066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شماره ثابت مجری/نماینده: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F9DAA" id="Rectangle: Rounded Corners 1" o:spid="_x0000_s1029" style="position:absolute;left:0;text-align:left;margin-left:-9.4pt;margin-top:48.95pt;width:442.35pt;height:1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6bhwIAAFMFAAAOAAAAZHJzL2Uyb0RvYy54bWysVEtPGzEQvlfqf7B8L5tNCTQrNigKoqqE&#10;IAIqzo7XTlb1etyxk0366zv2bhZKc6p68Wve33zjq+t9Y9hOoa/Bljw/G3GmrISqtuuSf3++/fSF&#10;Mx+ErYQBq0p+UJ5fzz5+uGpdocawAVMpZOTE+qJ1Jd+E4Ios83KjGuHPwClLQg3YiEBXXGcVipa8&#10;NyYbj0YXWQtYOQSpvKfXm07IZ8m/1kqGB629CsyUnHILacW0ruKaza5EsUbhNrXs0xD/kEUjaktB&#10;B1c3Igi2xfovV00tETzocCahyUDrWqpUA1WTj95V87QRTqVaCBzvBpj8/3Mr73dLZHVFvePMioZa&#10;9EigCbs2qmCPsLWVqtgC0FKPWR7xap0vyOzJLbG/eTrG4vcam7hTWWyfMD4MGKt9YJIeJxf55XR6&#10;yZkk2Ti/mIyn0+g1ezV36MNXBQ2Lh5JjTCImlQAWuzsfOv2jXgxpbFwt3NbGdNL4ksVcu+zSKRyM&#10;6rQflaaqKZ9x8pr4phYG2U4QU4SUyoZJn5expB3NNDkfDPNThiYkiKiYXjeaqcTDwXB0yvDPiINF&#10;igo2DMZNbQFPOah+DJE7/WP1Xc2x/LBf7VOrPx/buILqQO1H6ObCO3lbE+Z3woelQBoEGhka7vBA&#10;izbQlhz6E2cbwF+n3qM+8ZOknLU0WCX3P7cCFWfmmyXmTvPz8ziJ6XI+uRzTBd9KVm8ldtssgDpC&#10;7KTs0jHqB3N81QjNC/0B8xiVRMJKil1yGfB4WYRu4OkXkWo+T2o0fU6EO/vkZHQecY50et6/CHQ9&#10;8QJx9h6OQyiKd9TrdKOlhfk2gK4TLyPSHa59B2hyE737XyZ+DW/vSev1L5z9BgAA//8DAFBLAwQU&#10;AAYACAAAACEAPZ3pmuAAAAAKAQAADwAAAGRycy9kb3ducmV2LnhtbEyPzW7CMBCE75X6DtYi9QYO&#10;LT9OGgdVSO2pSC3lAUy8JIF4HcUGwtt3eyq3Wc1o5tt8NbhWXLAPjScN00kCAqn0tqFKw+7nfaxA&#10;hGjImtYTarhhgFXx+JCbzPorfeNlGyvBJRQyo6GOscukDGWNzoSJ75DYO/jemchnX0nbmyuXu1Y+&#10;J8lCOtMQL9Smw3WN5Wl7djyymx3Lmz182E+n5stNuflan6LWT6Ph7RVExCH+h+EPn9GhYKa9P5MN&#10;otUwnipGjxrSZQqCA2oxZ7HXMHtRKcgil/cvFL8AAAD//wMAUEsBAi0AFAAGAAgAAAAhALaDOJL+&#10;AAAA4QEAABMAAAAAAAAAAAAAAAAAAAAAAFtDb250ZW50X1R5cGVzXS54bWxQSwECLQAUAAYACAAA&#10;ACEAOP0h/9YAAACUAQAACwAAAAAAAAAAAAAAAAAvAQAAX3JlbHMvLnJlbHNQSwECLQAUAAYACAAA&#10;ACEA2rh+m4cCAABTBQAADgAAAAAAAAAAAAAAAAAuAgAAZHJzL2Uyb0RvYy54bWxQSwECLQAUAAYA&#10;CAAAACEAPZ3pmuAAAAAKAQAADwAAAAAAAAAAAAAAAADhBAAAZHJzL2Rvd25yZXYueG1sUEsFBgAA&#10;AAAEAAQA8wAAAO4FAAAAAA==&#10;" fillcolor="white [3201]" stroked="f" strokeweight="2pt">
                <v:textbox>
                  <w:txbxContent>
                    <w:p w14:paraId="3D622470" w14:textId="246E6DB6" w:rsidR="00450660" w:rsidRPr="00450660" w:rsidRDefault="00450660" w:rsidP="0026470E">
                      <w:pPr>
                        <w:spacing w:line="276" w:lineRule="auto"/>
                        <w:ind w:left="0"/>
                        <w:jc w:val="left"/>
                        <w:rPr>
                          <w:rFonts w:cs="B Titr"/>
                          <w:rtl/>
                          <w:lang w:bidi="fa-IR"/>
                        </w:rPr>
                      </w:pPr>
                      <w:r w:rsidRPr="00450660">
                        <w:rPr>
                          <w:rFonts w:cs="B Titr" w:hint="cs"/>
                          <w:rtl/>
                          <w:lang w:bidi="fa-IR"/>
                        </w:rPr>
                        <w:t>نام شرکت:</w:t>
                      </w:r>
                    </w:p>
                    <w:p w14:paraId="121DA532" w14:textId="3E42CA46" w:rsidR="00450660" w:rsidRPr="00450660" w:rsidRDefault="00450660" w:rsidP="00A036A5">
                      <w:pPr>
                        <w:spacing w:line="276" w:lineRule="auto"/>
                        <w:ind w:left="0"/>
                        <w:jc w:val="left"/>
                        <w:rPr>
                          <w:rFonts w:cs="B Titr"/>
                          <w:rtl/>
                          <w:lang w:bidi="fa-IR"/>
                        </w:rPr>
                      </w:pPr>
                      <w:r w:rsidRPr="00450660">
                        <w:rPr>
                          <w:rFonts w:cs="B Titr" w:hint="cs"/>
                          <w:rtl/>
                          <w:lang w:bidi="fa-IR"/>
                        </w:rPr>
                        <w:t>نام مجری/نماینده</w:t>
                      </w:r>
                      <w:r w:rsidR="00A036A5">
                        <w:rPr>
                          <w:rFonts w:cs="B Titr" w:hint="cs"/>
                          <w:rtl/>
                          <w:lang w:bidi="fa-IR"/>
                        </w:rPr>
                        <w:t>:</w:t>
                      </w:r>
                    </w:p>
                    <w:p w14:paraId="0B4357A8" w14:textId="484416AB" w:rsidR="00450660" w:rsidRPr="00450660" w:rsidRDefault="00450660" w:rsidP="00450660">
                      <w:pPr>
                        <w:spacing w:line="276" w:lineRule="auto"/>
                        <w:ind w:left="0"/>
                        <w:jc w:val="left"/>
                        <w:rPr>
                          <w:rFonts w:cs="B Titr"/>
                          <w:rtl/>
                          <w:lang w:bidi="fa-IR"/>
                        </w:rPr>
                      </w:pPr>
                      <w:r w:rsidRPr="00450660">
                        <w:rPr>
                          <w:rFonts w:cs="B Titr" w:hint="cs"/>
                          <w:rtl/>
                          <w:lang w:bidi="fa-IR"/>
                        </w:rPr>
                        <w:t>تاریخ تکمیل کاربرگ:</w:t>
                      </w:r>
                    </w:p>
                    <w:p w14:paraId="772677F5" w14:textId="5F9E0BE8" w:rsidR="00450660" w:rsidRPr="00450660" w:rsidRDefault="00450660" w:rsidP="00450660">
                      <w:pPr>
                        <w:spacing w:line="276" w:lineRule="auto"/>
                        <w:ind w:left="0"/>
                        <w:jc w:val="left"/>
                        <w:rPr>
                          <w:rFonts w:cs="B Titr"/>
                          <w:rtl/>
                          <w:lang w:bidi="fa-IR"/>
                        </w:rPr>
                      </w:pPr>
                      <w:r w:rsidRPr="00450660">
                        <w:rPr>
                          <w:rFonts w:cs="B Titr" w:hint="cs"/>
                          <w:rtl/>
                          <w:lang w:bidi="fa-IR"/>
                        </w:rPr>
                        <w:t>شماره تلفن همراه مجری/نماینده:</w:t>
                      </w:r>
                    </w:p>
                    <w:p w14:paraId="4D3BB698" w14:textId="794D5321" w:rsidR="00450660" w:rsidRPr="00450660" w:rsidRDefault="00450660" w:rsidP="00450660">
                      <w:pPr>
                        <w:spacing w:line="276" w:lineRule="auto"/>
                        <w:ind w:left="0"/>
                        <w:jc w:val="left"/>
                        <w:rPr>
                          <w:rFonts w:cs="B Titr"/>
                          <w:rtl/>
                          <w:lang w:bidi="fa-IR"/>
                        </w:rPr>
                      </w:pPr>
                      <w:r w:rsidRPr="00450660">
                        <w:rPr>
                          <w:rFonts w:cs="B Titr" w:hint="cs"/>
                          <w:rtl/>
                          <w:lang w:bidi="fa-IR"/>
                        </w:rPr>
                        <w:t>شماره ثابت مجری/نماینده:</w:t>
                      </w:r>
                    </w:p>
                  </w:txbxContent>
                </v:textbox>
              </v:roundrect>
            </w:pict>
          </mc:Fallback>
        </mc:AlternateContent>
      </w:r>
      <w:r w:rsidR="00D077E9" w:rsidRPr="000F62B8">
        <w:br w:type="page"/>
      </w:r>
    </w:p>
    <w:p w14:paraId="4C7F5842" w14:textId="7547208D" w:rsidR="0083608A" w:rsidRPr="000F62B8" w:rsidRDefault="0083608A" w:rsidP="002B5E38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 xml:space="preserve">اطلاعات </w:t>
      </w:r>
      <w:r w:rsidR="003850C5">
        <w:rPr>
          <w:rFonts w:ascii="B Nazanin" w:hAnsi="B Nazanin" w:cs="B Nazanin" w:hint="cs"/>
          <w:rtl/>
          <w:lang w:bidi="fa-IR"/>
        </w:rPr>
        <w:t xml:space="preserve">شرکت </w:t>
      </w:r>
    </w:p>
    <w:p w14:paraId="303CE12B" w14:textId="4E6BF949" w:rsidR="00ED35CF" w:rsidRPr="00FC72EF" w:rsidRDefault="003850C5" w:rsidP="00CE4A7D">
      <w:pPr>
        <w:pStyle w:val="Heading2"/>
        <w:rPr>
          <w:rtl/>
        </w:rPr>
      </w:pPr>
      <w:r>
        <w:rPr>
          <w:rFonts w:hint="cs"/>
          <w:rtl/>
        </w:rPr>
        <w:t>شرکت</w:t>
      </w:r>
      <w:r w:rsidR="00FC72EF">
        <w:rPr>
          <w:rFonts w:hint="cs"/>
          <w:rtl/>
          <w:lang w:bidi="ar-SA"/>
        </w:rPr>
        <w:t xml:space="preserve"> </w:t>
      </w:r>
      <w:r w:rsidR="00FC72EF" w:rsidRPr="00C1101B">
        <w:rPr>
          <w:rFonts w:hint="cs"/>
          <w:rtl/>
        </w:rPr>
        <w:t>(اگر استارت‌آپ‌ یا طرح شما متعلق به یک فرد حقوقی (شرکت یا موسسه) است، جداول زیر را تکمیل کنید)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75"/>
        <w:gridCol w:w="3420"/>
        <w:gridCol w:w="2066"/>
        <w:gridCol w:w="2067"/>
      </w:tblGrid>
      <w:tr w:rsidR="0083608A" w:rsidRPr="000F62B8" w14:paraId="00B70119" w14:textId="77777777" w:rsidTr="00FC72EF">
        <w:trPr>
          <w:jc w:val="center"/>
        </w:trPr>
        <w:tc>
          <w:tcPr>
            <w:tcW w:w="2075" w:type="dxa"/>
            <w:vAlign w:val="center"/>
          </w:tcPr>
          <w:p w14:paraId="2A96EA0A" w14:textId="77777777" w:rsidR="0083608A" w:rsidRPr="000F62B8" w:rsidRDefault="00E2598D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E2598D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عنوان ثبت</w:t>
            </w:r>
            <w:r w:rsidRPr="00E2598D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  <w:r w:rsidRPr="00E2598D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 شرکت</w:t>
            </w:r>
            <w:r w:rsidR="00FC72EF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:</w:t>
            </w:r>
          </w:p>
        </w:tc>
        <w:tc>
          <w:tcPr>
            <w:tcW w:w="3420" w:type="dxa"/>
            <w:vAlign w:val="center"/>
          </w:tcPr>
          <w:p w14:paraId="7A9D5D0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2066" w:type="dxa"/>
          </w:tcPr>
          <w:p w14:paraId="02075FEB" w14:textId="77777777" w:rsidR="0083608A" w:rsidRPr="000F62B8" w:rsidRDefault="00E2598D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E2598D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عنوان تجار</w:t>
            </w:r>
            <w:r w:rsidRPr="00E2598D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  <w:r w:rsidRPr="00E2598D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 شرکت (برند)</w:t>
            </w:r>
            <w:r w:rsidR="00FC72EF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:</w:t>
            </w:r>
          </w:p>
        </w:tc>
        <w:tc>
          <w:tcPr>
            <w:tcW w:w="2067" w:type="dxa"/>
          </w:tcPr>
          <w:p w14:paraId="6FF763A7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E2598D" w:rsidRPr="000F62B8" w14:paraId="57B1093C" w14:textId="77777777" w:rsidTr="00FC72EF">
        <w:trPr>
          <w:jc w:val="center"/>
        </w:trPr>
        <w:tc>
          <w:tcPr>
            <w:tcW w:w="2075" w:type="dxa"/>
            <w:vAlign w:val="center"/>
          </w:tcPr>
          <w:p w14:paraId="07B1D734" w14:textId="77777777" w:rsidR="00E2598D" w:rsidRPr="00E2598D" w:rsidRDefault="00E2598D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E2598D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شناسه مل</w:t>
            </w:r>
            <w:r w:rsidRPr="00E2598D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  <w:r w:rsidRPr="00E2598D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 شرکت</w:t>
            </w:r>
            <w:r w:rsidR="00FC72EF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:</w:t>
            </w:r>
          </w:p>
        </w:tc>
        <w:tc>
          <w:tcPr>
            <w:tcW w:w="3420" w:type="dxa"/>
            <w:vAlign w:val="center"/>
          </w:tcPr>
          <w:p w14:paraId="4C99A56E" w14:textId="77777777" w:rsidR="00E2598D" w:rsidRPr="000F62B8" w:rsidRDefault="00E2598D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2066" w:type="dxa"/>
          </w:tcPr>
          <w:p w14:paraId="3D6C5380" w14:textId="77777777" w:rsidR="00E2598D" w:rsidRPr="00E2598D" w:rsidRDefault="00E2598D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E2598D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موضوع </w:t>
            </w:r>
            <w:r w:rsidRPr="00E2598D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یا</w:t>
            </w:r>
            <w:r w:rsidRPr="00E2598D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 موضوعات اصل</w:t>
            </w:r>
            <w:r w:rsidRPr="00E2598D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  <w:r w:rsidRPr="00E2598D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 فعال</w:t>
            </w:r>
            <w:r w:rsidRPr="00E2598D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یت</w:t>
            </w:r>
            <w:r w:rsidRPr="00E2598D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 شرکت</w:t>
            </w:r>
            <w:r w:rsidR="00FC72EF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:</w:t>
            </w:r>
          </w:p>
        </w:tc>
        <w:tc>
          <w:tcPr>
            <w:tcW w:w="2067" w:type="dxa"/>
          </w:tcPr>
          <w:p w14:paraId="7FCC3242" w14:textId="77777777" w:rsidR="00E2598D" w:rsidRPr="000F62B8" w:rsidRDefault="00E2598D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E2598D" w:rsidRPr="000F62B8" w14:paraId="403A5501" w14:textId="77777777" w:rsidTr="00FC72EF">
        <w:trPr>
          <w:jc w:val="center"/>
        </w:trPr>
        <w:tc>
          <w:tcPr>
            <w:tcW w:w="2075" w:type="dxa"/>
            <w:vAlign w:val="center"/>
          </w:tcPr>
          <w:p w14:paraId="3DBC14FE" w14:textId="77777777" w:rsidR="00E2598D" w:rsidRPr="00E2598D" w:rsidRDefault="00E2598D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E2598D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اخذ صلاح</w:t>
            </w:r>
            <w:r w:rsidRPr="00E2598D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یت</w:t>
            </w:r>
            <w:r w:rsidRPr="00E2598D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 دانش‌بن</w:t>
            </w:r>
            <w:r w:rsidRPr="00E2598D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یان</w:t>
            </w:r>
            <w:r w:rsidR="00FC72EF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:</w:t>
            </w:r>
          </w:p>
        </w:tc>
        <w:tc>
          <w:tcPr>
            <w:tcW w:w="3420" w:type="dxa"/>
            <w:vAlign w:val="center"/>
          </w:tcPr>
          <w:p w14:paraId="737E3813" w14:textId="77777777" w:rsidR="00E2598D" w:rsidRPr="000F62B8" w:rsidRDefault="009D4EC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B Nazanin" w:hAnsi="B Nazanin" w:cs="B Nazanin"/>
                <w:sz w:val="20"/>
                <w:szCs w:val="20"/>
                <w:lang w:bidi="fa-IR"/>
              </w:rPr>
              <w:t></w:t>
            </w:r>
            <w:r w:rsidR="00E2598D" w:rsidRPr="00FB1228"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E2598D" w:rsidRPr="00FB1228">
              <w:rPr>
                <w:rFonts w:ascii="B Nazanin" w:hAnsi="B Nazanin" w:cs="B Nazanin" w:hint="cs"/>
                <w:bCs/>
                <w:sz w:val="20"/>
                <w:szCs w:val="20"/>
                <w:rtl/>
                <w:lang w:bidi="fa-IR"/>
              </w:rPr>
              <w:t xml:space="preserve">بله        </w:t>
            </w:r>
            <w:r>
              <w:rPr>
                <w:rFonts w:ascii="B Nazanin" w:hAnsi="B Nazanin" w:cs="B Nazanin"/>
                <w:sz w:val="20"/>
                <w:szCs w:val="20"/>
                <w:lang w:bidi="fa-IR"/>
              </w:rPr>
              <w:t></w:t>
            </w:r>
            <w:r w:rsidR="00E2598D" w:rsidRPr="00FB1228">
              <w:rPr>
                <w:rFonts w:ascii="B Nazanin" w:hAnsi="B Nazanin" w:cs="B Nazanin" w:hint="cs"/>
                <w:bCs/>
                <w:sz w:val="20"/>
                <w:szCs w:val="20"/>
                <w:rtl/>
                <w:lang w:bidi="fa-IR"/>
              </w:rPr>
              <w:t xml:space="preserve"> خیر</w:t>
            </w:r>
          </w:p>
        </w:tc>
        <w:tc>
          <w:tcPr>
            <w:tcW w:w="2066" w:type="dxa"/>
          </w:tcPr>
          <w:p w14:paraId="4C3A2F02" w14:textId="77777777" w:rsidR="00E2598D" w:rsidRPr="00E2598D" w:rsidRDefault="00E2598D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E2598D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رتبه و دسته دانش‌بن</w:t>
            </w:r>
            <w:r w:rsidRPr="00E2598D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یان</w:t>
            </w:r>
            <w:r w:rsidR="00FC72EF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:</w:t>
            </w:r>
          </w:p>
        </w:tc>
        <w:tc>
          <w:tcPr>
            <w:tcW w:w="2067" w:type="dxa"/>
          </w:tcPr>
          <w:p w14:paraId="6F2A2E2D" w14:textId="77777777" w:rsidR="00E2598D" w:rsidRPr="000F62B8" w:rsidRDefault="00E2598D" w:rsidP="00E259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42FD0EAB" w14:textId="77777777" w:rsidTr="00FC72EF">
        <w:trPr>
          <w:jc w:val="center"/>
        </w:trPr>
        <w:tc>
          <w:tcPr>
            <w:tcW w:w="2075" w:type="dxa"/>
            <w:vAlign w:val="center"/>
          </w:tcPr>
          <w:p w14:paraId="18DBED7E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2E4B73"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و نام خانوادگی رابط</w:t>
            </w:r>
            <w:r w:rsidR="00FC72EF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:</w:t>
            </w:r>
          </w:p>
        </w:tc>
        <w:tc>
          <w:tcPr>
            <w:tcW w:w="3420" w:type="dxa"/>
            <w:vAlign w:val="center"/>
          </w:tcPr>
          <w:p w14:paraId="4832C45A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2066" w:type="dxa"/>
          </w:tcPr>
          <w:p w14:paraId="5EA398C5" w14:textId="77777777" w:rsidR="0083608A" w:rsidRPr="000F62B8" w:rsidRDefault="002E4B73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  <w:r w:rsidR="00FC72EF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:</w:t>
            </w:r>
          </w:p>
        </w:tc>
        <w:tc>
          <w:tcPr>
            <w:tcW w:w="2067" w:type="dxa"/>
          </w:tcPr>
          <w:p w14:paraId="4528A2DF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42837A10" w14:textId="77777777" w:rsidTr="00FC72EF">
        <w:trPr>
          <w:trHeight w:val="359"/>
          <w:jc w:val="center"/>
        </w:trPr>
        <w:tc>
          <w:tcPr>
            <w:tcW w:w="2075" w:type="dxa"/>
            <w:vAlign w:val="center"/>
          </w:tcPr>
          <w:p w14:paraId="01287ECE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  <w:r w:rsidR="00FC72EF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:</w:t>
            </w:r>
          </w:p>
        </w:tc>
        <w:tc>
          <w:tcPr>
            <w:tcW w:w="7553" w:type="dxa"/>
            <w:gridSpan w:val="3"/>
            <w:vAlign w:val="center"/>
          </w:tcPr>
          <w:p w14:paraId="09955FA9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38127D" w:rsidRPr="000F62B8" w14:paraId="30D72BE9" w14:textId="77777777" w:rsidTr="00FC72EF">
        <w:trPr>
          <w:trHeight w:val="359"/>
          <w:jc w:val="center"/>
        </w:trPr>
        <w:tc>
          <w:tcPr>
            <w:tcW w:w="2075" w:type="dxa"/>
            <w:vAlign w:val="center"/>
          </w:tcPr>
          <w:p w14:paraId="0E0ACFC5" w14:textId="0817C5D9" w:rsidR="0038127D" w:rsidRPr="000F62B8" w:rsidRDefault="0038127D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آدرس محل اجرای طرح:</w:t>
            </w:r>
          </w:p>
        </w:tc>
        <w:tc>
          <w:tcPr>
            <w:tcW w:w="7553" w:type="dxa"/>
            <w:gridSpan w:val="3"/>
            <w:vAlign w:val="center"/>
          </w:tcPr>
          <w:p w14:paraId="4FD1708A" w14:textId="77777777" w:rsidR="0038127D" w:rsidRPr="000F62B8" w:rsidRDefault="0038127D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48EE8879" w14:textId="31117721" w:rsidR="00FC72EF" w:rsidRDefault="001867F1" w:rsidP="001867F1">
      <w:pPr>
        <w:pStyle w:val="Heading2"/>
      </w:pPr>
      <w:r>
        <w:rPr>
          <w:rFonts w:hint="cs"/>
          <w:rtl/>
        </w:rPr>
        <w:t>مدارک حقوقی شرکت شامل کپی اساس نامه شرکت و آگهی روزنامه رسمی پیوست شود.</w:t>
      </w:r>
    </w:p>
    <w:p w14:paraId="01F66539" w14:textId="77777777" w:rsidR="009D4ECA" w:rsidRPr="001C75A6" w:rsidRDefault="009D4ECA" w:rsidP="001867F1">
      <w:pPr>
        <w:pStyle w:val="Heading2"/>
        <w:rPr>
          <w:rtl/>
        </w:rPr>
      </w:pPr>
      <w:r w:rsidRPr="001C75A6">
        <w:rPr>
          <w:rFonts w:hint="cs"/>
          <w:rtl/>
        </w:rPr>
        <w:t>سوابق مالی شرکت</w:t>
      </w:r>
    </w:p>
    <w:p w14:paraId="6495F852" w14:textId="77777777" w:rsidR="009D4ECA" w:rsidRPr="00F36D22" w:rsidRDefault="009D4ECA" w:rsidP="00FC72EF">
      <w:pPr>
        <w:ind w:left="0"/>
      </w:pPr>
      <w:r w:rsidRPr="00F36D22">
        <w:rPr>
          <w:rFonts w:hint="cs"/>
          <w:rtl/>
        </w:rPr>
        <w:t xml:space="preserve">وضعيت کنوني مالي و اقتصادي شرکت (بر اساس اظهارنامه مالیاتی رسمی برای </w:t>
      </w:r>
      <w:r w:rsidRPr="00F36D22">
        <w:t>3</w:t>
      </w:r>
      <w:r w:rsidR="00FC72EF">
        <w:rPr>
          <w:rFonts w:hint="cs"/>
          <w:rtl/>
        </w:rPr>
        <w:t xml:space="preserve"> </w:t>
      </w:r>
      <w:r>
        <w:rPr>
          <w:rFonts w:hint="cs"/>
          <w:rtl/>
        </w:rPr>
        <w:t>سال گذشته</w:t>
      </w:r>
      <w:r w:rsidRPr="00F36D22">
        <w:rPr>
          <w:rFonts w:hint="cs"/>
          <w:rtl/>
        </w:rPr>
        <w:t>)</w:t>
      </w:r>
    </w:p>
    <w:p w14:paraId="68645FF8" w14:textId="77777777" w:rsidR="009D4ECA" w:rsidRPr="00F51EE9" w:rsidRDefault="009D4ECA" w:rsidP="009D4ECA">
      <w:pPr>
        <w:tabs>
          <w:tab w:val="decimal" w:pos="-3829"/>
        </w:tabs>
        <w:jc w:val="lowKashida"/>
        <w:rPr>
          <w:rFonts w:ascii="Times New Roman" w:eastAsia="Times New Roman" w:hAnsi="Times New Roman" w:cs="B Zar"/>
          <w:b w:val="0"/>
          <w:bCs/>
          <w:noProof/>
          <w:sz w:val="6"/>
          <w:szCs w:val="6"/>
          <w:rtl/>
          <w:lang w:val="x-none" w:eastAsia="x-none" w:bidi="fa-IR"/>
        </w:rPr>
      </w:pPr>
    </w:p>
    <w:tbl>
      <w:tblPr>
        <w:bidiVisual/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50"/>
        <w:gridCol w:w="1744"/>
        <w:gridCol w:w="1755"/>
        <w:gridCol w:w="1649"/>
        <w:gridCol w:w="1829"/>
      </w:tblGrid>
      <w:tr w:rsidR="009D4ECA" w:rsidRPr="004A5D46" w14:paraId="4745A31B" w14:textId="77777777" w:rsidTr="00FC72EF">
        <w:trPr>
          <w:trHeight w:val="20"/>
          <w:jc w:val="center"/>
        </w:trPr>
        <w:tc>
          <w:tcPr>
            <w:tcW w:w="1275" w:type="dxa"/>
            <w:shd w:val="clear" w:color="auto" w:fill="D6E9F5" w:themeFill="accent2" w:themeFillTint="33"/>
            <w:vAlign w:val="center"/>
          </w:tcPr>
          <w:p w14:paraId="6DC29970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center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9D4ECA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سال</w:t>
            </w:r>
          </w:p>
        </w:tc>
        <w:tc>
          <w:tcPr>
            <w:tcW w:w="1550" w:type="dxa"/>
            <w:shd w:val="clear" w:color="auto" w:fill="D6E9F5" w:themeFill="accent2" w:themeFillTint="33"/>
            <w:vAlign w:val="center"/>
          </w:tcPr>
          <w:p w14:paraId="5D85508D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center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9D4ECA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مجموع دارايي‌ها</w:t>
            </w:r>
          </w:p>
        </w:tc>
        <w:tc>
          <w:tcPr>
            <w:tcW w:w="1744" w:type="dxa"/>
            <w:shd w:val="clear" w:color="auto" w:fill="D6E9F5" w:themeFill="accent2" w:themeFillTint="33"/>
            <w:vAlign w:val="center"/>
          </w:tcPr>
          <w:p w14:paraId="5E701C98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center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9D4ECA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مجموع بدهي‌ها</w:t>
            </w:r>
          </w:p>
        </w:tc>
        <w:tc>
          <w:tcPr>
            <w:tcW w:w="1755" w:type="dxa"/>
            <w:shd w:val="clear" w:color="auto" w:fill="D6E9F5" w:themeFill="accent2" w:themeFillTint="33"/>
            <w:vAlign w:val="center"/>
          </w:tcPr>
          <w:p w14:paraId="0E05D83A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center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9D4ECA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مجموع حقوق صاحبان سهام</w:t>
            </w:r>
          </w:p>
        </w:tc>
        <w:tc>
          <w:tcPr>
            <w:tcW w:w="1649" w:type="dxa"/>
            <w:shd w:val="clear" w:color="auto" w:fill="D6E9F5" w:themeFill="accent2" w:themeFillTint="33"/>
            <w:vAlign w:val="center"/>
          </w:tcPr>
          <w:p w14:paraId="1144D6DB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center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9D4ECA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مانده‌ وجه نقد در پايان سال</w:t>
            </w:r>
          </w:p>
        </w:tc>
        <w:tc>
          <w:tcPr>
            <w:tcW w:w="1829" w:type="dxa"/>
            <w:shd w:val="clear" w:color="auto" w:fill="D6E9F5" w:themeFill="accent2" w:themeFillTint="33"/>
            <w:vAlign w:val="center"/>
          </w:tcPr>
          <w:p w14:paraId="18F3425D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center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9D4ECA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ميزان سود / زيان شرکت</w:t>
            </w:r>
          </w:p>
        </w:tc>
      </w:tr>
      <w:tr w:rsidR="009D4ECA" w:rsidRPr="004A5D46" w14:paraId="700D1162" w14:textId="77777777" w:rsidTr="00FC72EF">
        <w:trPr>
          <w:trHeight w:val="20"/>
          <w:jc w:val="center"/>
        </w:trPr>
        <w:tc>
          <w:tcPr>
            <w:tcW w:w="1275" w:type="dxa"/>
          </w:tcPr>
          <w:p w14:paraId="558F1AEC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6E08C0F3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60DF15B9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69514654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6E03E279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2614339F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D4ECA" w:rsidRPr="004A5D46" w14:paraId="46798A2E" w14:textId="77777777" w:rsidTr="00FC72EF">
        <w:trPr>
          <w:trHeight w:val="20"/>
          <w:jc w:val="center"/>
        </w:trPr>
        <w:tc>
          <w:tcPr>
            <w:tcW w:w="1275" w:type="dxa"/>
          </w:tcPr>
          <w:p w14:paraId="4060C667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5BA8232D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5C5A534E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103ACF00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3B23E98C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6BC382B0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D4ECA" w:rsidRPr="004A5D46" w14:paraId="00998E0D" w14:textId="77777777" w:rsidTr="00FC72EF">
        <w:trPr>
          <w:trHeight w:val="20"/>
          <w:jc w:val="center"/>
        </w:trPr>
        <w:tc>
          <w:tcPr>
            <w:tcW w:w="1275" w:type="dxa"/>
          </w:tcPr>
          <w:p w14:paraId="3FB6E472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6666CC2B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10B376E6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4FE510E6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21C61C00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82CFAAD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1DEB3BFA" w14:textId="77777777" w:rsidR="009D4ECA" w:rsidRPr="001C75A6" w:rsidRDefault="009D4ECA" w:rsidP="00FC72EF">
      <w:pPr>
        <w:ind w:left="0"/>
        <w:rPr>
          <w:rFonts w:cs="B Nazanin"/>
        </w:rPr>
      </w:pPr>
      <w:r>
        <w:rPr>
          <w:rFonts w:cs="B Nazanin" w:hint="cs"/>
          <w:rtl/>
        </w:rPr>
        <w:t xml:space="preserve">* </w:t>
      </w:r>
      <w:r w:rsidRPr="001C75A6">
        <w:rPr>
          <w:rFonts w:cs="B Nazanin" w:hint="cs"/>
          <w:rtl/>
        </w:rPr>
        <w:t xml:space="preserve">در </w:t>
      </w:r>
      <w:r w:rsidRPr="00FC72EF">
        <w:rPr>
          <w:rFonts w:hint="cs"/>
          <w:rtl/>
        </w:rPr>
        <w:t>صورتی</w:t>
      </w:r>
      <w:r w:rsidRPr="001C75A6">
        <w:rPr>
          <w:rFonts w:cs="B Nazanin" w:hint="cs"/>
          <w:rtl/>
        </w:rPr>
        <w:t xml:space="preserve"> که</w:t>
      </w:r>
      <w:r>
        <w:rPr>
          <w:rFonts w:cs="B Nazanin" w:hint="cs"/>
          <w:rtl/>
        </w:rPr>
        <w:t xml:space="preserve"> از</w:t>
      </w:r>
      <w:r w:rsidRPr="001C75A6">
        <w:rPr>
          <w:rFonts w:cs="B Nazanin" w:hint="cs"/>
          <w:rtl/>
        </w:rPr>
        <w:t xml:space="preserve"> ثبت شرکت کمتر از </w:t>
      </w:r>
      <w:r w:rsidRPr="001C75A6">
        <w:rPr>
          <w:rFonts w:cs="B Nazanin"/>
        </w:rPr>
        <w:t>3</w:t>
      </w:r>
      <w:r w:rsidRPr="001C75A6">
        <w:rPr>
          <w:rFonts w:cs="B Nazanin" w:hint="cs"/>
          <w:rtl/>
        </w:rPr>
        <w:t xml:space="preserve"> سال گذشته </w:t>
      </w:r>
      <w:r>
        <w:rPr>
          <w:rFonts w:cs="B Nazanin" w:hint="cs"/>
          <w:rtl/>
        </w:rPr>
        <w:t>باشد</w:t>
      </w:r>
      <w:r w:rsidRPr="001C75A6">
        <w:rPr>
          <w:rFonts w:cs="B Nazanin" w:hint="cs"/>
          <w:rtl/>
        </w:rPr>
        <w:t xml:space="preserve">، اسناد مالی مورد نظر از زمان تاسیس تاکنون ارسال گردد. </w:t>
      </w:r>
      <w:r w:rsidRPr="001C75A6">
        <w:rPr>
          <w:rFonts w:cs="B Nazanin"/>
          <w:rtl/>
        </w:rPr>
        <w:softHyphen/>
      </w:r>
    </w:p>
    <w:p w14:paraId="6468A296" w14:textId="77777777" w:rsidR="0083608A" w:rsidRPr="000F62B8" w:rsidRDefault="0083608A" w:rsidP="007663DC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14:paraId="1D3245C0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t>کلیات طرح</w:t>
      </w:r>
    </w:p>
    <w:p w14:paraId="2CAA8C1A" w14:textId="77777777" w:rsidR="009E67B6" w:rsidRPr="000F62B8" w:rsidRDefault="000256BC" w:rsidP="001867F1">
      <w:pPr>
        <w:pStyle w:val="Heading2"/>
        <w:rPr>
          <w:rtl/>
        </w:rPr>
      </w:pPr>
      <w:r>
        <w:rPr>
          <w:rFonts w:hint="cs"/>
          <w:rtl/>
        </w:rPr>
        <w:t>نام محصول/ خدمت:</w:t>
      </w:r>
    </w:p>
    <w:tbl>
      <w:tblPr>
        <w:tblStyle w:val="TableGrid"/>
        <w:bidiVisual/>
        <w:tblW w:w="9653" w:type="dxa"/>
        <w:jc w:val="center"/>
        <w:tblLook w:val="04A0" w:firstRow="1" w:lastRow="0" w:firstColumn="1" w:lastColumn="0" w:noHBand="0" w:noVBand="1"/>
      </w:tblPr>
      <w:tblGrid>
        <w:gridCol w:w="9653"/>
      </w:tblGrid>
      <w:tr w:rsidR="00F82DD3" w:rsidRPr="000F62B8" w14:paraId="57EE3DAE" w14:textId="77777777" w:rsidTr="00E07AC4">
        <w:trPr>
          <w:trHeight w:val="925"/>
          <w:jc w:val="center"/>
        </w:trPr>
        <w:tc>
          <w:tcPr>
            <w:tcW w:w="9653" w:type="dxa"/>
          </w:tcPr>
          <w:p w14:paraId="7D7434B1" w14:textId="77777777" w:rsidR="00F82DD3" w:rsidRDefault="00F82DD3" w:rsidP="00084B20">
            <w:pPr>
              <w:ind w:left="0"/>
              <w:rPr>
                <w:rtl/>
                <w:lang w:bidi="fa-IR"/>
              </w:rPr>
            </w:pPr>
          </w:p>
          <w:p w14:paraId="6AE16120" w14:textId="77777777" w:rsidR="002B5E38" w:rsidRDefault="002B5E38" w:rsidP="00084B20">
            <w:pPr>
              <w:ind w:left="0"/>
              <w:rPr>
                <w:rtl/>
                <w:lang w:bidi="fa-IR"/>
              </w:rPr>
            </w:pPr>
          </w:p>
          <w:p w14:paraId="415D9586" w14:textId="77777777" w:rsidR="002B5E38" w:rsidRDefault="002B5E38" w:rsidP="00084B20">
            <w:pPr>
              <w:ind w:left="0"/>
              <w:rPr>
                <w:rtl/>
                <w:lang w:bidi="fa-IR"/>
              </w:rPr>
            </w:pPr>
          </w:p>
          <w:p w14:paraId="25CD8183" w14:textId="6357FBA3" w:rsidR="002B5E38" w:rsidRPr="000F62B8" w:rsidRDefault="002B5E38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9C113CD" w14:textId="77777777" w:rsidR="00670AB6" w:rsidRPr="000F62B8" w:rsidRDefault="000256BC" w:rsidP="001867F1">
      <w:pPr>
        <w:pStyle w:val="Heading2"/>
        <w:rPr>
          <w:rtl/>
        </w:rPr>
      </w:pPr>
      <w:r>
        <w:rPr>
          <w:rFonts w:hint="cs"/>
          <w:rtl/>
        </w:rPr>
        <w:t>نوع محصول/خدمت</w:t>
      </w:r>
    </w:p>
    <w:tbl>
      <w:tblPr>
        <w:tblStyle w:val="TableGrid"/>
        <w:bidiVisual/>
        <w:tblW w:w="9711" w:type="dxa"/>
        <w:jc w:val="center"/>
        <w:tblLook w:val="04A0" w:firstRow="1" w:lastRow="0" w:firstColumn="1" w:lastColumn="0" w:noHBand="0" w:noVBand="1"/>
      </w:tblPr>
      <w:tblGrid>
        <w:gridCol w:w="9711"/>
      </w:tblGrid>
      <w:tr w:rsidR="00DF36EC" w:rsidRPr="000F62B8" w14:paraId="45EB3AE2" w14:textId="77777777" w:rsidTr="000F0059">
        <w:trPr>
          <w:trHeight w:val="1150"/>
          <w:jc w:val="center"/>
        </w:trPr>
        <w:tc>
          <w:tcPr>
            <w:tcW w:w="9711" w:type="dxa"/>
          </w:tcPr>
          <w:p w14:paraId="2F218647" w14:textId="77777777" w:rsidR="00FC72EF" w:rsidRDefault="000256BC" w:rsidP="000F0059">
            <w:pPr>
              <w:ind w:left="0"/>
              <w:rPr>
                <w:i/>
                <w:iCs/>
                <w:rtl/>
                <w:lang w:bidi="fa-IR"/>
              </w:rPr>
            </w:pPr>
            <w:r w:rsidRPr="00FC72EF">
              <w:rPr>
                <w:rFonts w:ascii="B Nazanin" w:hAnsi="B Nazanin" w:cs="B Nazanin" w:hint="cs"/>
                <w:i/>
                <w:iCs/>
                <w:sz w:val="20"/>
                <w:szCs w:val="20"/>
                <w:rtl/>
                <w:lang w:bidi="fa-IR"/>
              </w:rPr>
              <w:t xml:space="preserve">(محصول یا خدمت خود را معرفی کنید و نحوه کلی عملکرد آن را شرح دهید. توضیح دهید که محصول شما چه کاری انجام می‌دهد و مزیت آن نسبت به محصولات مشابه یا موجود در بازار (ایرانی یا خارجی) چیست. همچنین تصاویر </w:t>
            </w:r>
            <w:r w:rsidRPr="00FC72EF">
              <w:rPr>
                <w:rFonts w:ascii="B Nazanin" w:hAnsi="B Nazanin" w:cs="B Nazanin"/>
                <w:i/>
                <w:iCs/>
                <w:sz w:val="20"/>
                <w:szCs w:val="20"/>
                <w:rtl/>
                <w:lang w:bidi="fa-IR"/>
              </w:rPr>
              <w:t xml:space="preserve">یا فیلمی </w:t>
            </w:r>
            <w:r w:rsidRPr="00FC72EF">
              <w:rPr>
                <w:rFonts w:ascii="B Nazanin" w:hAnsi="B Nazanin" w:cs="B Nazanin" w:hint="cs"/>
                <w:i/>
                <w:iCs/>
                <w:sz w:val="20"/>
                <w:szCs w:val="20"/>
                <w:rtl/>
                <w:lang w:bidi="fa-IR"/>
              </w:rPr>
              <w:t>از نمونه اولیه</w:t>
            </w:r>
            <w:r w:rsidR="00FC72EF">
              <w:rPr>
                <w:rFonts w:ascii="B Nazanin" w:hAnsi="B Nazanin" w:cs="B Nazanin" w:hint="cs"/>
                <w:i/>
                <w:iCs/>
                <w:sz w:val="20"/>
                <w:szCs w:val="20"/>
                <w:rtl/>
                <w:lang w:bidi="fa-IR"/>
              </w:rPr>
              <w:t xml:space="preserve">، آزمایشگاهی، </w:t>
            </w:r>
            <w:r w:rsidR="00FC72EF" w:rsidRPr="00FC72EF">
              <w:rPr>
                <w:rFonts w:asciiTheme="majorBidi" w:hAnsiTheme="majorBidi" w:cstheme="majorBidi"/>
                <w:b w:val="0"/>
                <w:bCs/>
                <w:i/>
                <w:iCs/>
                <w:sz w:val="18"/>
                <w:szCs w:val="18"/>
                <w:lang w:bidi="fa-IR"/>
              </w:rPr>
              <w:t>MVP</w:t>
            </w:r>
            <w:r w:rsidRPr="00FC72EF">
              <w:rPr>
                <w:rFonts w:ascii="B Nazanin" w:hAnsi="B Nazanin" w:cs="B Nazanin" w:hint="cs"/>
                <w:i/>
                <w:iCs/>
                <w:sz w:val="20"/>
                <w:szCs w:val="20"/>
                <w:rtl/>
                <w:lang w:bidi="fa-IR"/>
              </w:rPr>
              <w:t xml:space="preserve"> یا نسخه نهایی محصول یا خدمت خود </w:t>
            </w:r>
            <w:r w:rsidRPr="00FC72EF">
              <w:rPr>
                <w:rFonts w:ascii="B Nazanin" w:hAnsi="B Nazanin" w:cs="B Nazanin"/>
                <w:i/>
                <w:iCs/>
                <w:sz w:val="20"/>
                <w:szCs w:val="20"/>
                <w:rtl/>
                <w:lang w:bidi="fa-IR"/>
              </w:rPr>
              <w:t xml:space="preserve">نیز </w:t>
            </w:r>
            <w:r w:rsidRPr="00FC72EF">
              <w:rPr>
                <w:rFonts w:ascii="B Nazanin" w:hAnsi="B Nazanin" w:cs="B Nazanin" w:hint="cs"/>
                <w:i/>
                <w:iCs/>
                <w:sz w:val="20"/>
                <w:szCs w:val="20"/>
                <w:rtl/>
                <w:lang w:bidi="fa-IR"/>
              </w:rPr>
              <w:t xml:space="preserve">درج یا پیوست </w:t>
            </w:r>
            <w:r w:rsidRPr="00FC72EF">
              <w:rPr>
                <w:rFonts w:ascii="B Nazanin" w:hAnsi="B Nazanin" w:cs="B Nazanin"/>
                <w:i/>
                <w:iCs/>
                <w:sz w:val="20"/>
                <w:szCs w:val="20"/>
                <w:rtl/>
                <w:lang w:bidi="fa-IR"/>
              </w:rPr>
              <w:t>کنید.)</w:t>
            </w:r>
          </w:p>
          <w:p w14:paraId="34290D5D" w14:textId="77777777" w:rsidR="00FC72EF" w:rsidRDefault="00FC72EF" w:rsidP="00084B20">
            <w:pPr>
              <w:ind w:left="0"/>
              <w:rPr>
                <w:i/>
                <w:iCs/>
                <w:rtl/>
                <w:lang w:bidi="fa-IR"/>
              </w:rPr>
            </w:pPr>
          </w:p>
          <w:p w14:paraId="25F26BC6" w14:textId="77777777" w:rsidR="00FC72EF" w:rsidRDefault="00FC72EF" w:rsidP="00084B20">
            <w:pPr>
              <w:ind w:left="0"/>
              <w:rPr>
                <w:i/>
                <w:iCs/>
                <w:rtl/>
                <w:lang w:bidi="fa-IR"/>
              </w:rPr>
            </w:pPr>
          </w:p>
          <w:p w14:paraId="601D4D3D" w14:textId="77777777" w:rsidR="00FC72EF" w:rsidRDefault="00FC72EF" w:rsidP="00084B20">
            <w:pPr>
              <w:ind w:left="0"/>
              <w:rPr>
                <w:i/>
                <w:iCs/>
                <w:rtl/>
                <w:lang w:bidi="fa-IR"/>
              </w:rPr>
            </w:pPr>
          </w:p>
          <w:p w14:paraId="5F2913D8" w14:textId="77777777" w:rsidR="00FC72EF" w:rsidRPr="00FC72EF" w:rsidRDefault="00FC72EF" w:rsidP="00084B20">
            <w:pPr>
              <w:ind w:left="0"/>
              <w:rPr>
                <w:i/>
                <w:iCs/>
                <w:rtl/>
                <w:lang w:bidi="fa-IR"/>
              </w:rPr>
            </w:pPr>
          </w:p>
        </w:tc>
      </w:tr>
    </w:tbl>
    <w:p w14:paraId="6C3EBBC7" w14:textId="77777777" w:rsidR="009E67B6" w:rsidRPr="00812DA4" w:rsidRDefault="00812DA4" w:rsidP="001867F1">
      <w:pPr>
        <w:pStyle w:val="Heading2"/>
        <w:rPr>
          <w:rtl/>
        </w:rPr>
      </w:pPr>
      <w:r>
        <w:rPr>
          <w:rFonts w:hint="cs"/>
          <w:rtl/>
        </w:rPr>
        <w:lastRenderedPageBreak/>
        <w:t>وضعیت محصول/ خدمت</w:t>
      </w:r>
    </w:p>
    <w:tbl>
      <w:tblPr>
        <w:tblStyle w:val="TableGrid"/>
        <w:bidiVisual/>
        <w:tblW w:w="9728" w:type="dxa"/>
        <w:jc w:val="center"/>
        <w:tblLook w:val="04A0" w:firstRow="1" w:lastRow="0" w:firstColumn="1" w:lastColumn="0" w:noHBand="0" w:noVBand="1"/>
      </w:tblPr>
      <w:tblGrid>
        <w:gridCol w:w="9728"/>
      </w:tblGrid>
      <w:tr w:rsidR="00DF36EC" w:rsidRPr="000F62B8" w14:paraId="0ABBB59E" w14:textId="77777777" w:rsidTr="00E07AC4">
        <w:trPr>
          <w:trHeight w:val="1909"/>
          <w:jc w:val="center"/>
        </w:trPr>
        <w:tc>
          <w:tcPr>
            <w:tcW w:w="9728" w:type="dxa"/>
          </w:tcPr>
          <w:p w14:paraId="3DB6ACAA" w14:textId="77777777" w:rsidR="00812DA4" w:rsidRDefault="00FC72EF" w:rsidP="00812DA4">
            <w:pPr>
              <w:ind w:left="0"/>
              <w:rPr>
                <w:lang w:bidi="fa-IR"/>
              </w:rPr>
            </w:pPr>
            <w:r>
              <w:rPr>
                <w:lang w:bidi="fa-IR"/>
              </w:rPr>
              <w:sym w:font="Wingdings" w:char="F06F"/>
            </w:r>
            <w:r w:rsidR="00812DA4">
              <w:rPr>
                <w:rtl/>
                <w:lang w:bidi="fa-IR"/>
              </w:rPr>
              <w:t xml:space="preserve"> نسخه آزما</w:t>
            </w:r>
            <w:r w:rsidR="00812DA4">
              <w:rPr>
                <w:rFonts w:hint="cs"/>
                <w:rtl/>
                <w:lang w:bidi="fa-IR"/>
              </w:rPr>
              <w:t>یشی</w:t>
            </w:r>
            <w:r w:rsidR="00812DA4">
              <w:rPr>
                <w:rtl/>
                <w:lang w:bidi="fa-IR"/>
              </w:rPr>
              <w:t xml:space="preserve"> </w:t>
            </w:r>
            <w:r w:rsidR="00812DA4">
              <w:rPr>
                <w:rFonts w:hint="cs"/>
                <w:rtl/>
                <w:lang w:bidi="fa-IR"/>
              </w:rPr>
              <w:t>یا</w:t>
            </w:r>
            <w:r w:rsidR="00812DA4">
              <w:rPr>
                <w:rtl/>
                <w:lang w:bidi="fa-IR"/>
              </w:rPr>
              <w:t xml:space="preserve"> آزما</w:t>
            </w:r>
            <w:r w:rsidR="00812DA4">
              <w:rPr>
                <w:rFonts w:hint="cs"/>
                <w:rtl/>
                <w:lang w:bidi="fa-IR"/>
              </w:rPr>
              <w:t>یشگاهی،</w:t>
            </w:r>
            <w:r w:rsidR="00812DA4">
              <w:rPr>
                <w:rtl/>
                <w:lang w:bidi="fa-IR"/>
              </w:rPr>
              <w:t xml:space="preserve"> پروتوتا</w:t>
            </w:r>
            <w:r w:rsidR="00812DA4">
              <w:rPr>
                <w:rFonts w:hint="cs"/>
                <w:rtl/>
                <w:lang w:bidi="fa-IR"/>
              </w:rPr>
              <w:t>یپ،</w:t>
            </w:r>
            <w:r w:rsidR="00812DA4">
              <w:rPr>
                <w:rtl/>
                <w:lang w:bidi="fa-IR"/>
              </w:rPr>
              <w:t xml:space="preserve"> نمونه اول</w:t>
            </w:r>
            <w:r w:rsidR="00812DA4">
              <w:rPr>
                <w:rFonts w:hint="cs"/>
                <w:rtl/>
                <w:lang w:bidi="fa-IR"/>
              </w:rPr>
              <w:t>یه</w:t>
            </w:r>
            <w:r w:rsidR="00812DA4">
              <w:rPr>
                <w:rtl/>
                <w:lang w:bidi="fa-IR"/>
              </w:rPr>
              <w:t xml:space="preserve"> </w:t>
            </w:r>
            <w:r w:rsidR="00812DA4">
              <w:rPr>
                <w:rFonts w:hint="cs"/>
                <w:rtl/>
                <w:lang w:bidi="fa-IR"/>
              </w:rPr>
              <w:t>یا</w:t>
            </w:r>
            <w:r w:rsidR="00812DA4">
              <w:rPr>
                <w:rtl/>
                <w:lang w:bidi="fa-IR"/>
              </w:rPr>
              <w:t xml:space="preserve"> </w:t>
            </w:r>
            <w:r w:rsidR="00812DA4" w:rsidRPr="00FC72EF">
              <w:rPr>
                <w:rFonts w:asciiTheme="majorBidi" w:hAnsiTheme="majorBidi" w:cstheme="majorBidi"/>
                <w:b w:val="0"/>
                <w:bCs/>
                <w:sz w:val="18"/>
                <w:szCs w:val="18"/>
                <w:lang w:bidi="fa-IR"/>
              </w:rPr>
              <w:t>MVP</w:t>
            </w:r>
            <w:r w:rsidR="00812DA4">
              <w:rPr>
                <w:rtl/>
                <w:lang w:bidi="fa-IR"/>
              </w:rPr>
              <w:t xml:space="preserve"> توسعه </w:t>
            </w:r>
            <w:r w:rsidR="00812DA4">
              <w:rPr>
                <w:rFonts w:hint="cs"/>
                <w:rtl/>
                <w:lang w:bidi="fa-IR"/>
              </w:rPr>
              <w:t>یافته</w:t>
            </w:r>
            <w:r w:rsidR="00812DA4">
              <w:rPr>
                <w:rtl/>
                <w:lang w:bidi="fa-IR"/>
              </w:rPr>
              <w:t xml:space="preserve"> است. </w:t>
            </w:r>
          </w:p>
          <w:p w14:paraId="240ADAD7" w14:textId="77777777" w:rsidR="00812DA4" w:rsidRDefault="00FC72EF" w:rsidP="00C1101B">
            <w:pPr>
              <w:ind w:left="0"/>
              <w:rPr>
                <w:lang w:bidi="fa-IR"/>
              </w:rPr>
            </w:pPr>
            <w:r>
              <w:rPr>
                <w:lang w:bidi="fa-IR"/>
              </w:rPr>
              <w:sym w:font="Wingdings" w:char="F06F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C1101B">
              <w:rPr>
                <w:rFonts w:hint="cs"/>
                <w:rtl/>
                <w:lang w:bidi="fa-IR"/>
              </w:rPr>
              <w:t xml:space="preserve">نسخه آزمایشگاهی یا اولیه توسعه یافته، و اینک </w:t>
            </w:r>
            <w:r w:rsidR="00812DA4">
              <w:rPr>
                <w:rtl/>
                <w:lang w:bidi="fa-IR"/>
              </w:rPr>
              <w:t>محصول در مرحله اخذ گواه</w:t>
            </w:r>
            <w:r w:rsidR="00812DA4">
              <w:rPr>
                <w:rFonts w:hint="cs"/>
                <w:rtl/>
                <w:lang w:bidi="fa-IR"/>
              </w:rPr>
              <w:t>ینامه‌ها،</w:t>
            </w:r>
            <w:r w:rsidR="00812DA4">
              <w:rPr>
                <w:rtl/>
                <w:lang w:bidi="fa-IR"/>
              </w:rPr>
              <w:t xml:space="preserve"> تا</w:t>
            </w:r>
            <w:r w:rsidR="00812DA4">
              <w:rPr>
                <w:rFonts w:hint="cs"/>
                <w:rtl/>
                <w:lang w:bidi="fa-IR"/>
              </w:rPr>
              <w:t>ییدیه‌ها،</w:t>
            </w:r>
            <w:r w:rsidR="00812DA4">
              <w:rPr>
                <w:rtl/>
                <w:lang w:bidi="fa-IR"/>
              </w:rPr>
              <w:t xml:space="preserve"> مجوزها </w:t>
            </w:r>
            <w:r w:rsidR="00812DA4">
              <w:rPr>
                <w:rFonts w:hint="cs"/>
                <w:rtl/>
                <w:lang w:bidi="fa-IR"/>
              </w:rPr>
              <w:t>یا</w:t>
            </w:r>
            <w:r w:rsidR="00812DA4">
              <w:rPr>
                <w:rtl/>
                <w:lang w:bidi="fa-IR"/>
              </w:rPr>
              <w:t xml:space="preserve"> استانداردها</w:t>
            </w:r>
            <w:r w:rsidR="00812DA4">
              <w:rPr>
                <w:rFonts w:hint="cs"/>
                <w:rtl/>
                <w:lang w:bidi="fa-IR"/>
              </w:rPr>
              <w:t>ی</w:t>
            </w:r>
            <w:r w:rsidR="00812DA4">
              <w:rPr>
                <w:rtl/>
                <w:lang w:bidi="fa-IR"/>
              </w:rPr>
              <w:t xml:space="preserve"> مورد ن</w:t>
            </w:r>
            <w:r w:rsidR="00812DA4">
              <w:rPr>
                <w:rFonts w:hint="cs"/>
                <w:rtl/>
                <w:lang w:bidi="fa-IR"/>
              </w:rPr>
              <w:t>یاز</w:t>
            </w:r>
            <w:r w:rsidR="00812DA4">
              <w:rPr>
                <w:rtl/>
                <w:lang w:bidi="fa-IR"/>
              </w:rPr>
              <w:t xml:space="preserve"> است. </w:t>
            </w:r>
          </w:p>
          <w:p w14:paraId="4F7A1EDB" w14:textId="77777777" w:rsidR="00812DA4" w:rsidRDefault="00FC72EF" w:rsidP="00812DA4">
            <w:pPr>
              <w:ind w:left="0"/>
              <w:rPr>
                <w:lang w:bidi="fa-IR"/>
              </w:rPr>
            </w:pPr>
            <w:r>
              <w:rPr>
                <w:lang w:bidi="fa-IR"/>
              </w:rPr>
              <w:sym w:font="Wingdings" w:char="F06F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812DA4">
              <w:rPr>
                <w:rtl/>
                <w:lang w:bidi="fa-IR"/>
              </w:rPr>
              <w:t xml:space="preserve">محصول </w:t>
            </w:r>
            <w:r w:rsidR="00812DA4">
              <w:rPr>
                <w:rFonts w:hint="cs"/>
                <w:rtl/>
                <w:lang w:bidi="fa-IR"/>
              </w:rPr>
              <w:t>یا</w:t>
            </w:r>
            <w:r w:rsidR="00812DA4">
              <w:rPr>
                <w:rtl/>
                <w:lang w:bidi="fa-IR"/>
              </w:rPr>
              <w:t xml:space="preserve"> خدمت گواه</w:t>
            </w:r>
            <w:r w:rsidR="00812DA4">
              <w:rPr>
                <w:rFonts w:hint="cs"/>
                <w:rtl/>
                <w:lang w:bidi="fa-IR"/>
              </w:rPr>
              <w:t>ینامه‌ها،</w:t>
            </w:r>
            <w:r w:rsidR="00812DA4">
              <w:rPr>
                <w:rtl/>
                <w:lang w:bidi="fa-IR"/>
              </w:rPr>
              <w:t xml:space="preserve"> تا</w:t>
            </w:r>
            <w:r w:rsidR="00812DA4">
              <w:rPr>
                <w:rFonts w:hint="cs"/>
                <w:rtl/>
                <w:lang w:bidi="fa-IR"/>
              </w:rPr>
              <w:t>ییدیه‌ها،</w:t>
            </w:r>
            <w:r w:rsidR="00812DA4">
              <w:rPr>
                <w:rtl/>
                <w:lang w:bidi="fa-IR"/>
              </w:rPr>
              <w:t xml:space="preserve"> مجوزها </w:t>
            </w:r>
            <w:r w:rsidR="00812DA4">
              <w:rPr>
                <w:rFonts w:hint="cs"/>
                <w:rtl/>
                <w:lang w:bidi="fa-IR"/>
              </w:rPr>
              <w:t>یا</w:t>
            </w:r>
            <w:r w:rsidR="00812DA4">
              <w:rPr>
                <w:rtl/>
                <w:lang w:bidi="fa-IR"/>
              </w:rPr>
              <w:t xml:space="preserve"> استانداردها</w:t>
            </w:r>
            <w:r w:rsidR="00812DA4">
              <w:rPr>
                <w:rFonts w:hint="cs"/>
                <w:rtl/>
                <w:lang w:bidi="fa-IR"/>
              </w:rPr>
              <w:t>ی</w:t>
            </w:r>
            <w:r w:rsidR="00812DA4">
              <w:rPr>
                <w:rtl/>
                <w:lang w:bidi="fa-IR"/>
              </w:rPr>
              <w:t xml:space="preserve"> مورد ن</w:t>
            </w:r>
            <w:r w:rsidR="00812DA4">
              <w:rPr>
                <w:rFonts w:hint="cs"/>
                <w:rtl/>
                <w:lang w:bidi="fa-IR"/>
              </w:rPr>
              <w:t>یاز</w:t>
            </w:r>
            <w:r w:rsidR="00812DA4">
              <w:rPr>
                <w:rtl/>
                <w:lang w:bidi="fa-IR"/>
              </w:rPr>
              <w:t xml:space="preserve"> را در</w:t>
            </w:r>
            <w:r w:rsidR="00812DA4">
              <w:rPr>
                <w:rFonts w:hint="cs"/>
                <w:rtl/>
                <w:lang w:bidi="fa-IR"/>
              </w:rPr>
              <w:t>یافت</w:t>
            </w:r>
            <w:r w:rsidR="00812DA4">
              <w:rPr>
                <w:rtl/>
                <w:lang w:bidi="fa-IR"/>
              </w:rPr>
              <w:t xml:space="preserve"> کرده است. </w:t>
            </w:r>
          </w:p>
          <w:p w14:paraId="1AFE8C9B" w14:textId="77777777" w:rsidR="00812DA4" w:rsidRDefault="00FC72EF" w:rsidP="00812DA4">
            <w:pPr>
              <w:ind w:left="0"/>
              <w:rPr>
                <w:lang w:bidi="fa-IR"/>
              </w:rPr>
            </w:pPr>
            <w:r>
              <w:rPr>
                <w:lang w:bidi="fa-IR"/>
              </w:rPr>
              <w:sym w:font="Wingdings" w:char="F06F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812DA4">
              <w:rPr>
                <w:rtl/>
                <w:lang w:bidi="fa-IR"/>
              </w:rPr>
              <w:t>علاوه بر مراحل قبل، فروش اندک</w:t>
            </w:r>
            <w:r w:rsidR="00812DA4">
              <w:rPr>
                <w:rFonts w:hint="cs"/>
                <w:rtl/>
                <w:lang w:bidi="fa-IR"/>
              </w:rPr>
              <w:t>ی</w:t>
            </w:r>
            <w:r w:rsidR="00812DA4">
              <w:rPr>
                <w:rtl/>
                <w:lang w:bidi="fa-IR"/>
              </w:rPr>
              <w:t xml:space="preserve"> به مشتر</w:t>
            </w:r>
            <w:r w:rsidR="00812DA4">
              <w:rPr>
                <w:rFonts w:hint="cs"/>
                <w:rtl/>
                <w:lang w:bidi="fa-IR"/>
              </w:rPr>
              <w:t>یان</w:t>
            </w:r>
            <w:r w:rsidR="00812DA4">
              <w:rPr>
                <w:rtl/>
                <w:lang w:bidi="fa-IR"/>
              </w:rPr>
              <w:t xml:space="preserve"> محدود ن</w:t>
            </w:r>
            <w:r w:rsidR="00812DA4">
              <w:rPr>
                <w:rFonts w:hint="cs"/>
                <w:rtl/>
                <w:lang w:bidi="fa-IR"/>
              </w:rPr>
              <w:t>یز</w:t>
            </w:r>
            <w:r w:rsidR="00812DA4">
              <w:rPr>
                <w:rtl/>
                <w:lang w:bidi="fa-IR"/>
              </w:rPr>
              <w:t xml:space="preserve"> اتفاق افتاده است. </w:t>
            </w:r>
          </w:p>
          <w:p w14:paraId="3264D001" w14:textId="77777777" w:rsidR="00812DA4" w:rsidRDefault="00FC72EF" w:rsidP="00812DA4">
            <w:pPr>
              <w:ind w:left="0"/>
              <w:rPr>
                <w:lang w:bidi="fa-IR"/>
              </w:rPr>
            </w:pPr>
            <w:r>
              <w:rPr>
                <w:lang w:bidi="fa-IR"/>
              </w:rPr>
              <w:sym w:font="Wingdings" w:char="F06F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812DA4">
              <w:rPr>
                <w:rtl/>
                <w:lang w:bidi="fa-IR"/>
              </w:rPr>
              <w:t>نسخه نها</w:t>
            </w:r>
            <w:r w:rsidR="00812DA4">
              <w:rPr>
                <w:rFonts w:hint="cs"/>
                <w:rtl/>
                <w:lang w:bidi="fa-IR"/>
              </w:rPr>
              <w:t>یی</w:t>
            </w:r>
            <w:r w:rsidR="00812DA4">
              <w:rPr>
                <w:rtl/>
                <w:lang w:bidi="fa-IR"/>
              </w:rPr>
              <w:t xml:space="preserve"> محصول </w:t>
            </w:r>
            <w:r w:rsidR="00812DA4">
              <w:rPr>
                <w:rFonts w:hint="cs"/>
                <w:rtl/>
                <w:lang w:bidi="fa-IR"/>
              </w:rPr>
              <w:t>یا</w:t>
            </w:r>
            <w:r w:rsidR="00812DA4">
              <w:rPr>
                <w:rtl/>
                <w:lang w:bidi="fa-IR"/>
              </w:rPr>
              <w:t xml:space="preserve"> خدمت توسعه </w:t>
            </w:r>
            <w:r w:rsidR="00812DA4">
              <w:rPr>
                <w:rFonts w:hint="cs"/>
                <w:rtl/>
                <w:lang w:bidi="fa-IR"/>
              </w:rPr>
              <w:t>یافته</w:t>
            </w:r>
            <w:r w:rsidR="00812DA4">
              <w:rPr>
                <w:rtl/>
                <w:lang w:bidi="fa-IR"/>
              </w:rPr>
              <w:t xml:space="preserve"> و به فروش انبوه رس</w:t>
            </w:r>
            <w:r w:rsidR="00812DA4">
              <w:rPr>
                <w:rFonts w:hint="cs"/>
                <w:rtl/>
                <w:lang w:bidi="fa-IR"/>
              </w:rPr>
              <w:t>یده</w:t>
            </w:r>
            <w:r w:rsidR="00812DA4">
              <w:rPr>
                <w:rtl/>
                <w:lang w:bidi="fa-IR"/>
              </w:rPr>
              <w:t xml:space="preserve"> است. </w:t>
            </w:r>
          </w:p>
          <w:p w14:paraId="608C8AF5" w14:textId="77777777" w:rsidR="00DF36EC" w:rsidRPr="000F62B8" w:rsidRDefault="00FC72EF" w:rsidP="00FC72EF">
            <w:pPr>
              <w:ind w:left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" w:char="F06F"/>
            </w:r>
            <w:r w:rsidR="00812DA4">
              <w:rPr>
                <w:rtl/>
                <w:lang w:bidi="fa-IR"/>
              </w:rPr>
              <w:t xml:space="preserve"> سا</w:t>
            </w:r>
            <w:r w:rsidR="00812DA4">
              <w:rPr>
                <w:rFonts w:hint="cs"/>
                <w:rtl/>
                <w:lang w:bidi="fa-IR"/>
              </w:rPr>
              <w:t>یر</w:t>
            </w:r>
            <w:r w:rsidR="00812DA4">
              <w:rPr>
                <w:rtl/>
                <w:lang w:bidi="fa-IR"/>
              </w:rPr>
              <w:t xml:space="preserve"> مراحل: (توض</w:t>
            </w:r>
            <w:r w:rsidR="00812DA4">
              <w:rPr>
                <w:rFonts w:hint="cs"/>
                <w:rtl/>
                <w:lang w:bidi="fa-IR"/>
              </w:rPr>
              <w:t>یح</w:t>
            </w:r>
            <w:r w:rsidR="00812DA4">
              <w:rPr>
                <w:rtl/>
                <w:lang w:bidi="fa-IR"/>
              </w:rPr>
              <w:t xml:space="preserve"> ده</w:t>
            </w:r>
            <w:r w:rsidR="00812DA4">
              <w:rPr>
                <w:rFonts w:hint="cs"/>
                <w:rtl/>
                <w:lang w:bidi="fa-IR"/>
              </w:rPr>
              <w:t>ید</w:t>
            </w:r>
            <w:r w:rsidR="00812DA4">
              <w:rPr>
                <w:rtl/>
                <w:lang w:bidi="fa-IR"/>
              </w:rPr>
              <w:t>)</w:t>
            </w:r>
          </w:p>
        </w:tc>
      </w:tr>
    </w:tbl>
    <w:p w14:paraId="5E33355B" w14:textId="77777777" w:rsidR="009E67B6" w:rsidRPr="00C1101B" w:rsidRDefault="000256BC" w:rsidP="001867F1">
      <w:pPr>
        <w:pStyle w:val="Heading2"/>
        <w:rPr>
          <w:rtl/>
        </w:rPr>
      </w:pPr>
      <w:r w:rsidRPr="00C1101B">
        <w:rPr>
          <w:rFonts w:hint="cs"/>
          <w:rtl/>
        </w:rPr>
        <w:t>مشتریان کلیدی</w:t>
      </w:r>
    </w:p>
    <w:tbl>
      <w:tblPr>
        <w:tblStyle w:val="TableGrid"/>
        <w:bidiVisual/>
        <w:tblW w:w="9802" w:type="dxa"/>
        <w:jc w:val="center"/>
        <w:tblLook w:val="04A0" w:firstRow="1" w:lastRow="0" w:firstColumn="1" w:lastColumn="0" w:noHBand="0" w:noVBand="1"/>
      </w:tblPr>
      <w:tblGrid>
        <w:gridCol w:w="9802"/>
      </w:tblGrid>
      <w:tr w:rsidR="00DF36EC" w:rsidRPr="000F62B8" w14:paraId="64C559C4" w14:textId="77777777" w:rsidTr="000F0059">
        <w:trPr>
          <w:trHeight w:val="1476"/>
          <w:jc w:val="center"/>
        </w:trPr>
        <w:tc>
          <w:tcPr>
            <w:tcW w:w="9802" w:type="dxa"/>
          </w:tcPr>
          <w:p w14:paraId="6D92BE6B" w14:textId="77777777" w:rsidR="00C1101B" w:rsidRDefault="00C1101B" w:rsidP="00C1101B">
            <w:pPr>
              <w:ind w:left="0"/>
              <w:rPr>
                <w:i/>
                <w:iCs/>
                <w:rtl/>
                <w:lang w:bidi="fa-IR"/>
              </w:rPr>
            </w:pPr>
            <w:r w:rsidRPr="00FC72EF">
              <w:rPr>
                <w:rFonts w:ascii="B Nazanin" w:hAnsi="B Nazanin" w:cs="B Nazanin" w:hint="cs"/>
                <w:i/>
                <w:iCs/>
                <w:sz w:val="20"/>
                <w:szCs w:val="20"/>
                <w:rtl/>
                <w:lang w:bidi="fa-IR"/>
              </w:rPr>
              <w:t>(</w:t>
            </w:r>
            <w:r>
              <w:rPr>
                <w:rFonts w:ascii="B Nazanin" w:hAnsi="B Nazanin" w:cs="B Nazanin" w:hint="cs"/>
                <w:i/>
                <w:iCs/>
                <w:sz w:val="20"/>
                <w:szCs w:val="20"/>
                <w:rtl/>
                <w:lang w:bidi="fa-IR"/>
              </w:rPr>
              <w:t>مشتریان اصلی محصول یا خدمت شما چه کسانی هستند؟ چه افراد، گروه‌ها یا شرکت‌هایی از محصول یا خدمت شما استفاده می‌کنند یا خواهند کرد؟)</w:t>
            </w:r>
          </w:p>
          <w:p w14:paraId="31A01153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211B263" w14:textId="77777777" w:rsidR="009E67B6" w:rsidRPr="000F62B8" w:rsidRDefault="009E67B6" w:rsidP="00536F44">
      <w:pPr>
        <w:pStyle w:val="Heading2"/>
        <w:spacing w:before="0" w:line="240" w:lineRule="auto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="00C1101B">
        <w:rPr>
          <w:rFonts w:hint="cs"/>
          <w:rtl/>
        </w:rPr>
        <w:t xml:space="preserve"> ـ </w:t>
      </w:r>
      <w:r w:rsidRPr="000F62B8">
        <w:rPr>
          <w:rtl/>
        </w:rPr>
        <w:t>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7BF52EF1" w14:textId="77777777" w:rsidR="009E67B6" w:rsidRPr="000F62B8" w:rsidRDefault="00C1101B" w:rsidP="00536F44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>
        <w:rPr>
          <w:lang w:bidi="fa-IR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>
        <w:rPr>
          <w:lang w:bidi="fa-IR"/>
        </w:rPr>
        <w:sym w:font="Wingdings" w:char="F06F"/>
      </w:r>
      <w:r>
        <w:rPr>
          <w:rFonts w:cs="B Mitra" w:hint="cs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</w:t>
      </w:r>
      <w:r>
        <w:rPr>
          <w:rFonts w:cs="B Mitra" w:hint="cs"/>
          <w:b/>
          <w:bCs/>
          <w:sz w:val="18"/>
          <w:szCs w:val="18"/>
          <w:rtl/>
        </w:rPr>
        <w:t xml:space="preserve">لطفاً </w:t>
      </w:r>
      <w:r w:rsidR="009E67B6" w:rsidRPr="000F62B8">
        <w:rPr>
          <w:rFonts w:cs="B Mitra"/>
          <w:b/>
          <w:bCs/>
          <w:sz w:val="18"/>
          <w:szCs w:val="18"/>
          <w:rtl/>
        </w:rPr>
        <w:t>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0816CF7D" w14:textId="77777777" w:rsidR="007A2D52" w:rsidRPr="000F62B8" w:rsidRDefault="007A2D52" w:rsidP="00536F44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6E22A33B" w14:textId="77777777" w:rsidR="009E67B6" w:rsidRPr="000F62B8" w:rsidRDefault="009E67B6" w:rsidP="00536F44">
      <w:pPr>
        <w:pStyle w:val="Heading2"/>
        <w:spacing w:before="0" w:line="240" w:lineRule="auto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41DD10CF" w14:textId="77777777" w:rsidR="009E67B6" w:rsidRPr="000F62B8" w:rsidRDefault="00C1101B" w:rsidP="00536F44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>
        <w:rPr>
          <w:lang w:bidi="fa-IR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>
        <w:rPr>
          <w:lang w:bidi="fa-IR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58CA60AF" w14:textId="7C8ED61C" w:rsidR="009E67B6" w:rsidRDefault="009E67B6" w:rsidP="00536F44">
      <w:pPr>
        <w:pStyle w:val="Heading2"/>
        <w:spacing w:before="0" w:line="240" w:lineRule="auto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0EB8FD57" w14:textId="77777777" w:rsidR="002B5E38" w:rsidRPr="002B5E38" w:rsidRDefault="002B5E38" w:rsidP="002B5E38">
      <w:pPr>
        <w:rPr>
          <w:lang w:bidi="fa-IR"/>
        </w:rPr>
      </w:pPr>
    </w:p>
    <w:p w14:paraId="04C93C7A" w14:textId="77777777" w:rsidR="00A52AA4" w:rsidRPr="00A52AA4" w:rsidRDefault="00A52AA4" w:rsidP="00A52AA4">
      <w:pPr>
        <w:pStyle w:val="Heading1"/>
        <w:rPr>
          <w:kern w:val="0"/>
          <w:sz w:val="22"/>
          <w:szCs w:val="20"/>
          <w:lang w:bidi="fa-IR"/>
        </w:rPr>
      </w:pPr>
      <w:r w:rsidRPr="00A52AA4">
        <w:rPr>
          <w:rtl/>
        </w:rPr>
        <w:t>وضع</w:t>
      </w:r>
      <w:r w:rsidRPr="00A52AA4">
        <w:rPr>
          <w:rFonts w:hint="cs"/>
          <w:rtl/>
        </w:rPr>
        <w:t>یت</w:t>
      </w:r>
      <w:r w:rsidRPr="00A52AA4">
        <w:rPr>
          <w:rtl/>
        </w:rPr>
        <w:t xml:space="preserve"> تجار</w:t>
      </w:r>
      <w:r w:rsidRPr="00A52AA4">
        <w:rPr>
          <w:rFonts w:hint="cs"/>
          <w:rtl/>
        </w:rPr>
        <w:t>ی‌سازی</w:t>
      </w:r>
      <w:r w:rsidRPr="00A52AA4">
        <w:rPr>
          <w:rtl/>
        </w:rPr>
        <w:t xml:space="preserve"> و فروش </w:t>
      </w:r>
    </w:p>
    <w:p w14:paraId="3721CA32" w14:textId="77777777" w:rsidR="00B66ABF" w:rsidRDefault="00C1101B" w:rsidP="001867F1">
      <w:pPr>
        <w:pStyle w:val="Heading2"/>
        <w:rPr>
          <w:rtl/>
        </w:rPr>
      </w:pPr>
      <w:r>
        <w:rPr>
          <w:rFonts w:hint="cs"/>
          <w:rtl/>
        </w:rPr>
        <w:t>وضعیت سرمایه‌</w:t>
      </w:r>
      <w:r w:rsidR="00A52AA4">
        <w:rPr>
          <w:rFonts w:hint="cs"/>
          <w:rtl/>
        </w:rPr>
        <w:t>گذاری</w:t>
      </w:r>
      <w:r>
        <w:rPr>
          <w:rFonts w:hint="cs"/>
          <w:rtl/>
        </w:rPr>
        <w:t xml:space="preserve"> انجام‌شده تا کنون</w:t>
      </w:r>
      <w:r w:rsidR="00A52AA4">
        <w:rPr>
          <w:rFonts w:hint="cs"/>
          <w:rtl/>
        </w:rPr>
        <w:t xml:space="preserve"> در توسعه محصول/خدمت</w:t>
      </w:r>
      <w:r>
        <w:rPr>
          <w:rFonts w:hint="cs"/>
          <w:rtl/>
        </w:rPr>
        <w:t xml:space="preserve"> توسط تیم/شرکت خودتان یا دیگران</w:t>
      </w:r>
    </w:p>
    <w:tbl>
      <w:tblPr>
        <w:tblStyle w:val="TableGrid"/>
        <w:bidiVisual/>
        <w:tblW w:w="9713" w:type="dxa"/>
        <w:jc w:val="center"/>
        <w:tblLook w:val="04A0" w:firstRow="1" w:lastRow="0" w:firstColumn="1" w:lastColumn="0" w:noHBand="0" w:noVBand="1"/>
      </w:tblPr>
      <w:tblGrid>
        <w:gridCol w:w="719"/>
        <w:gridCol w:w="3330"/>
        <w:gridCol w:w="2970"/>
        <w:gridCol w:w="2694"/>
      </w:tblGrid>
      <w:tr w:rsidR="00A52AA4" w14:paraId="5BCC19F2" w14:textId="77777777" w:rsidTr="00C1101B">
        <w:trPr>
          <w:trHeight w:val="258"/>
          <w:jc w:val="center"/>
        </w:trPr>
        <w:tc>
          <w:tcPr>
            <w:tcW w:w="719" w:type="dxa"/>
            <w:shd w:val="clear" w:color="auto" w:fill="D6E9F5" w:themeFill="accent2" w:themeFillTint="33"/>
            <w:vAlign w:val="center"/>
          </w:tcPr>
          <w:p w14:paraId="2656AAA5" w14:textId="77777777" w:rsidR="00A52AA4" w:rsidRPr="00A52AA4" w:rsidRDefault="00A52AA4" w:rsidP="00A52AA4">
            <w:pPr>
              <w:ind w:left="0"/>
              <w:jc w:val="center"/>
              <w:rPr>
                <w:b w:val="0"/>
                <w:bCs/>
                <w:sz w:val="22"/>
                <w:szCs w:val="22"/>
                <w:rtl/>
                <w:lang w:bidi="fa-IR"/>
              </w:rPr>
            </w:pPr>
            <w:r w:rsidRPr="00A52AA4">
              <w:rPr>
                <w:rFonts w:hint="cs"/>
                <w:b w:val="0"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330" w:type="dxa"/>
            <w:shd w:val="clear" w:color="auto" w:fill="D6E9F5" w:themeFill="accent2" w:themeFillTint="33"/>
            <w:vAlign w:val="center"/>
          </w:tcPr>
          <w:p w14:paraId="65DD448C" w14:textId="77777777" w:rsidR="00A52AA4" w:rsidRPr="00A52AA4" w:rsidRDefault="00A52AA4" w:rsidP="00C1101B">
            <w:pPr>
              <w:ind w:left="0"/>
              <w:jc w:val="center"/>
              <w:rPr>
                <w:b w:val="0"/>
                <w:bCs/>
                <w:sz w:val="22"/>
                <w:szCs w:val="22"/>
                <w:rtl/>
                <w:lang w:bidi="fa-IR"/>
              </w:rPr>
            </w:pPr>
            <w:r w:rsidRPr="00A52AA4">
              <w:rPr>
                <w:rFonts w:hint="cs"/>
                <w:b w:val="0"/>
                <w:bCs/>
                <w:sz w:val="22"/>
                <w:szCs w:val="22"/>
                <w:rtl/>
                <w:lang w:bidi="fa-IR"/>
              </w:rPr>
              <w:t>نام سرمایه</w:t>
            </w:r>
            <w:r w:rsidR="00C1101B">
              <w:rPr>
                <w:rFonts w:hint="cs"/>
                <w:b w:val="0"/>
                <w:bCs/>
                <w:sz w:val="22"/>
                <w:szCs w:val="22"/>
                <w:rtl/>
                <w:lang w:bidi="fa-IR"/>
              </w:rPr>
              <w:t>‌</w:t>
            </w:r>
            <w:r w:rsidRPr="00A52AA4">
              <w:rPr>
                <w:rFonts w:hint="cs"/>
                <w:b w:val="0"/>
                <w:bCs/>
                <w:sz w:val="22"/>
                <w:szCs w:val="22"/>
                <w:rtl/>
                <w:lang w:bidi="fa-IR"/>
              </w:rPr>
              <w:t>گذار</w:t>
            </w:r>
          </w:p>
        </w:tc>
        <w:tc>
          <w:tcPr>
            <w:tcW w:w="2970" w:type="dxa"/>
            <w:shd w:val="clear" w:color="auto" w:fill="D6E9F5" w:themeFill="accent2" w:themeFillTint="33"/>
            <w:vAlign w:val="center"/>
          </w:tcPr>
          <w:p w14:paraId="749B8912" w14:textId="77777777" w:rsidR="00A52AA4" w:rsidRPr="00A52AA4" w:rsidRDefault="00C1101B" w:rsidP="00A52AA4">
            <w:pPr>
              <w:ind w:left="0"/>
              <w:jc w:val="center"/>
              <w:rPr>
                <w:b w:val="0"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  <w:lang w:bidi="fa-IR"/>
              </w:rPr>
              <w:t>میزان سرمایه‌</w:t>
            </w:r>
            <w:r w:rsidR="00A52AA4" w:rsidRPr="00A52AA4">
              <w:rPr>
                <w:rFonts w:hint="cs"/>
                <w:b w:val="0"/>
                <w:bCs/>
                <w:sz w:val="22"/>
                <w:szCs w:val="22"/>
                <w:rtl/>
                <w:lang w:bidi="fa-IR"/>
              </w:rPr>
              <w:t>گذاری</w:t>
            </w:r>
          </w:p>
        </w:tc>
        <w:tc>
          <w:tcPr>
            <w:tcW w:w="2694" w:type="dxa"/>
            <w:shd w:val="clear" w:color="auto" w:fill="D6E9F5" w:themeFill="accent2" w:themeFillTint="33"/>
            <w:vAlign w:val="center"/>
          </w:tcPr>
          <w:p w14:paraId="0DE66C0E" w14:textId="77777777" w:rsidR="00A52AA4" w:rsidRPr="00A52AA4" w:rsidRDefault="00A52AA4" w:rsidP="00A52AA4">
            <w:pPr>
              <w:ind w:left="0"/>
              <w:jc w:val="center"/>
              <w:rPr>
                <w:b w:val="0"/>
                <w:bCs/>
                <w:sz w:val="22"/>
                <w:szCs w:val="22"/>
                <w:rtl/>
                <w:lang w:bidi="fa-IR"/>
              </w:rPr>
            </w:pPr>
            <w:r w:rsidRPr="00A52AA4">
              <w:rPr>
                <w:rFonts w:hint="cs"/>
                <w:b w:val="0"/>
                <w:bCs/>
                <w:sz w:val="22"/>
                <w:szCs w:val="22"/>
                <w:rtl/>
                <w:lang w:bidi="fa-IR"/>
              </w:rPr>
              <w:t>میزان سهام</w:t>
            </w:r>
          </w:p>
        </w:tc>
      </w:tr>
      <w:tr w:rsidR="00A52AA4" w14:paraId="2E16449D" w14:textId="77777777" w:rsidTr="00C1101B">
        <w:trPr>
          <w:trHeight w:val="258"/>
          <w:jc w:val="center"/>
        </w:trPr>
        <w:tc>
          <w:tcPr>
            <w:tcW w:w="719" w:type="dxa"/>
            <w:vAlign w:val="center"/>
          </w:tcPr>
          <w:p w14:paraId="400C2FFB" w14:textId="77777777" w:rsidR="00A52AA4" w:rsidRDefault="00A52AA4" w:rsidP="00A52AA4">
            <w:pPr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2E998C92" w14:textId="77777777" w:rsidR="00A52AA4" w:rsidRDefault="00A52AA4" w:rsidP="00A52AA4">
            <w:pPr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970" w:type="dxa"/>
            <w:vAlign w:val="center"/>
          </w:tcPr>
          <w:p w14:paraId="53B29574" w14:textId="77777777" w:rsidR="00A52AA4" w:rsidRDefault="00A52AA4" w:rsidP="00A52AA4">
            <w:pPr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694" w:type="dxa"/>
            <w:vAlign w:val="center"/>
          </w:tcPr>
          <w:p w14:paraId="051C69DF" w14:textId="77777777" w:rsidR="00A52AA4" w:rsidRDefault="00A52AA4" w:rsidP="00A52AA4">
            <w:pPr>
              <w:ind w:left="0"/>
              <w:jc w:val="center"/>
              <w:rPr>
                <w:rtl/>
                <w:lang w:bidi="fa-IR"/>
              </w:rPr>
            </w:pPr>
          </w:p>
        </w:tc>
      </w:tr>
      <w:tr w:rsidR="00A52AA4" w14:paraId="3B7C2753" w14:textId="77777777" w:rsidTr="00C1101B">
        <w:trPr>
          <w:trHeight w:val="258"/>
          <w:jc w:val="center"/>
        </w:trPr>
        <w:tc>
          <w:tcPr>
            <w:tcW w:w="719" w:type="dxa"/>
            <w:vAlign w:val="center"/>
          </w:tcPr>
          <w:p w14:paraId="27530225" w14:textId="77777777" w:rsidR="00A52AA4" w:rsidRDefault="00A52AA4" w:rsidP="00A52AA4">
            <w:pPr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36860761" w14:textId="77777777" w:rsidR="00A52AA4" w:rsidRDefault="00A52AA4" w:rsidP="00A52AA4">
            <w:pPr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970" w:type="dxa"/>
            <w:vAlign w:val="center"/>
          </w:tcPr>
          <w:p w14:paraId="4ED5E815" w14:textId="77777777" w:rsidR="00A52AA4" w:rsidRDefault="00A52AA4" w:rsidP="00A52AA4">
            <w:pPr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694" w:type="dxa"/>
            <w:vAlign w:val="center"/>
          </w:tcPr>
          <w:p w14:paraId="7F355148" w14:textId="77777777" w:rsidR="00A52AA4" w:rsidRDefault="00A52AA4" w:rsidP="00A52AA4">
            <w:pPr>
              <w:ind w:left="0"/>
              <w:jc w:val="center"/>
              <w:rPr>
                <w:rtl/>
                <w:lang w:bidi="fa-IR"/>
              </w:rPr>
            </w:pPr>
          </w:p>
        </w:tc>
      </w:tr>
    </w:tbl>
    <w:p w14:paraId="2A054B61" w14:textId="2B509356" w:rsidR="00B66ABF" w:rsidRPr="00C1101B" w:rsidRDefault="00305FE2" w:rsidP="001867F1">
      <w:pPr>
        <w:pStyle w:val="Heading2"/>
        <w:rPr>
          <w:rtl/>
        </w:rPr>
      </w:pPr>
      <w:r>
        <w:rPr>
          <w:rFonts w:hint="cs"/>
          <w:rtl/>
        </w:rPr>
        <w:t>نهاد یا نهادهایی که شما تا کنون برای توسعه محصول/خدمت از آن/آن‌ها حمایت مادی یا معنوی گرفته‌اید</w:t>
      </w:r>
      <w:r w:rsidR="0026470E">
        <w:rPr>
          <w:rFonts w:hint="cs"/>
          <w:rtl/>
        </w:rPr>
        <w:t>.</w:t>
      </w:r>
    </w:p>
    <w:tbl>
      <w:tblPr>
        <w:tblStyle w:val="TableGrid"/>
        <w:bidiVisual/>
        <w:tblW w:w="9818" w:type="dxa"/>
        <w:jc w:val="center"/>
        <w:tblLook w:val="04A0" w:firstRow="1" w:lastRow="0" w:firstColumn="1" w:lastColumn="0" w:noHBand="0" w:noVBand="1"/>
      </w:tblPr>
      <w:tblGrid>
        <w:gridCol w:w="9818"/>
      </w:tblGrid>
      <w:tr w:rsidR="00DF36EC" w:rsidRPr="000F62B8" w14:paraId="5FC8D215" w14:textId="77777777" w:rsidTr="00E07AC4">
        <w:trPr>
          <w:trHeight w:val="1178"/>
          <w:jc w:val="center"/>
        </w:trPr>
        <w:tc>
          <w:tcPr>
            <w:tcW w:w="9818" w:type="dxa"/>
          </w:tcPr>
          <w:p w14:paraId="28298EE6" w14:textId="77777777" w:rsidR="00812DA4" w:rsidRDefault="00C1101B" w:rsidP="00C1101B">
            <w:pPr>
              <w:ind w:left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" w:char="F06F"/>
            </w:r>
            <w:r w:rsidR="00812DA4">
              <w:rPr>
                <w:rtl/>
                <w:lang w:bidi="fa-IR"/>
              </w:rPr>
              <w:t xml:space="preserve"> شتاب‌دهنده (با ذکر نام)       </w:t>
            </w:r>
            <w:r w:rsidR="00812DA4">
              <w:rPr>
                <w:rtl/>
                <w:lang w:bidi="fa-IR"/>
              </w:rPr>
              <w:tab/>
            </w:r>
            <w:r>
              <w:rPr>
                <w:lang w:bidi="fa-IR"/>
              </w:rPr>
              <w:sym w:font="Wingdings" w:char="F06F"/>
            </w:r>
            <w:r w:rsidR="00812DA4">
              <w:rPr>
                <w:rtl/>
                <w:lang w:bidi="fa-IR"/>
              </w:rPr>
              <w:t xml:space="preserve"> مرکز رشد (با ذکر نام)       </w:t>
            </w:r>
            <w:r w:rsidR="00812DA4">
              <w:rPr>
                <w:rtl/>
                <w:lang w:bidi="fa-IR"/>
              </w:rPr>
              <w:tab/>
            </w:r>
            <w:r>
              <w:rPr>
                <w:lang w:bidi="fa-IR"/>
              </w:rPr>
              <w:sym w:font="Wingdings" w:char="F06F"/>
            </w:r>
            <w:r w:rsidR="00812DA4">
              <w:rPr>
                <w:rtl/>
                <w:lang w:bidi="fa-IR"/>
              </w:rPr>
              <w:t xml:space="preserve">  سرما</w:t>
            </w:r>
            <w:r w:rsidR="00812DA4">
              <w:rPr>
                <w:rFonts w:hint="cs"/>
                <w:rtl/>
                <w:lang w:bidi="fa-IR"/>
              </w:rPr>
              <w:t>یه‌گذار</w:t>
            </w:r>
            <w:r w:rsidR="00812DA4">
              <w:rPr>
                <w:rtl/>
                <w:lang w:bidi="fa-IR"/>
              </w:rPr>
              <w:t xml:space="preserve"> خطرپذ</w:t>
            </w:r>
            <w:r w:rsidR="00812DA4">
              <w:rPr>
                <w:rFonts w:hint="cs"/>
                <w:rtl/>
                <w:lang w:bidi="fa-IR"/>
              </w:rPr>
              <w:t>یر</w:t>
            </w:r>
            <w:r w:rsidR="00812DA4">
              <w:rPr>
                <w:rtl/>
                <w:lang w:bidi="fa-IR"/>
              </w:rPr>
              <w:t xml:space="preserve"> (</w:t>
            </w:r>
            <w:r w:rsidR="00812DA4" w:rsidRPr="00C1101B">
              <w:rPr>
                <w:rFonts w:asciiTheme="majorBidi" w:hAnsiTheme="majorBidi" w:cstheme="majorBidi"/>
                <w:b w:val="0"/>
                <w:bCs/>
                <w:sz w:val="18"/>
                <w:szCs w:val="18"/>
                <w:lang w:bidi="fa-IR"/>
              </w:rPr>
              <w:t>VC</w:t>
            </w:r>
            <w:r w:rsidR="00812DA4">
              <w:rPr>
                <w:rtl/>
                <w:lang w:bidi="fa-IR"/>
              </w:rPr>
              <w:t>)</w:t>
            </w:r>
            <w:r w:rsidR="00812DA4">
              <w:rPr>
                <w:rFonts w:hint="cs"/>
                <w:rtl/>
                <w:lang w:bidi="fa-IR"/>
              </w:rPr>
              <w:t xml:space="preserve">   </w:t>
            </w:r>
            <w:r>
              <w:rPr>
                <w:lang w:bidi="fa-IR"/>
              </w:rPr>
              <w:sym w:font="Wingdings" w:char="F06F"/>
            </w:r>
            <w:r w:rsidR="00812DA4">
              <w:rPr>
                <w:rtl/>
                <w:lang w:bidi="fa-IR"/>
              </w:rPr>
              <w:t xml:space="preserve"> سرما</w:t>
            </w:r>
            <w:r w:rsidR="00812DA4">
              <w:rPr>
                <w:rFonts w:hint="cs"/>
                <w:rtl/>
                <w:lang w:bidi="fa-IR"/>
              </w:rPr>
              <w:t>یه‌گذار</w:t>
            </w:r>
            <w:r w:rsidR="00812DA4">
              <w:rPr>
                <w:rtl/>
                <w:lang w:bidi="fa-IR"/>
              </w:rPr>
              <w:t xml:space="preserve"> ن</w:t>
            </w:r>
            <w:r w:rsidR="00812DA4">
              <w:rPr>
                <w:rFonts w:hint="cs"/>
                <w:rtl/>
                <w:lang w:bidi="fa-IR"/>
              </w:rPr>
              <w:t>یک‌اندیش</w:t>
            </w:r>
            <w:r w:rsidR="00812DA4">
              <w:rPr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(</w:t>
            </w:r>
            <w:r w:rsidRPr="00C1101B">
              <w:rPr>
                <w:rFonts w:asciiTheme="majorBidi" w:hAnsiTheme="majorBidi" w:cstheme="majorBidi"/>
                <w:b w:val="0"/>
                <w:bCs/>
                <w:sz w:val="18"/>
                <w:szCs w:val="18"/>
                <w:lang w:bidi="fa-IR"/>
              </w:rPr>
              <w:t>Angels</w:t>
            </w:r>
            <w:r>
              <w:rPr>
                <w:rFonts w:hint="cs"/>
                <w:rtl/>
                <w:lang w:bidi="fa-IR"/>
              </w:rPr>
              <w:t>)</w:t>
            </w:r>
          </w:p>
          <w:p w14:paraId="5D5BCC0B" w14:textId="77777777" w:rsidR="00812DA4" w:rsidRDefault="00C1101B" w:rsidP="00812DA4">
            <w:pPr>
              <w:ind w:left="0"/>
              <w:rPr>
                <w:lang w:bidi="fa-IR"/>
              </w:rPr>
            </w:pPr>
            <w:r>
              <w:rPr>
                <w:lang w:bidi="fa-IR"/>
              </w:rPr>
              <w:sym w:font="Wingdings" w:char="F06F"/>
            </w:r>
            <w:r w:rsidR="00812DA4">
              <w:rPr>
                <w:rtl/>
                <w:lang w:bidi="fa-IR"/>
              </w:rPr>
              <w:t xml:space="preserve"> صندوق نوآور</w:t>
            </w:r>
            <w:r w:rsidR="00812DA4">
              <w:rPr>
                <w:rFonts w:hint="cs"/>
                <w:rtl/>
                <w:lang w:bidi="fa-IR"/>
              </w:rPr>
              <w:t>ی</w:t>
            </w:r>
            <w:r w:rsidR="00812DA4">
              <w:rPr>
                <w:rtl/>
                <w:lang w:bidi="fa-IR"/>
              </w:rPr>
              <w:t xml:space="preserve"> و شکوفا</w:t>
            </w:r>
            <w:r w:rsidR="00812DA4">
              <w:rPr>
                <w:rFonts w:hint="cs"/>
                <w:rtl/>
                <w:lang w:bidi="fa-IR"/>
              </w:rPr>
              <w:t>یی</w:t>
            </w:r>
            <w:r w:rsidR="00812DA4">
              <w:rPr>
                <w:rtl/>
                <w:lang w:bidi="fa-IR"/>
              </w:rPr>
              <w:tab/>
            </w:r>
            <w:r>
              <w:rPr>
                <w:lang w:bidi="fa-IR"/>
              </w:rPr>
              <w:sym w:font="Wingdings" w:char="F06F"/>
            </w:r>
            <w:r w:rsidR="00812DA4">
              <w:rPr>
                <w:rtl/>
                <w:lang w:bidi="fa-IR"/>
              </w:rPr>
              <w:t xml:space="preserve"> سرما</w:t>
            </w:r>
            <w:r w:rsidR="00812DA4">
              <w:rPr>
                <w:rFonts w:hint="cs"/>
                <w:rtl/>
                <w:lang w:bidi="fa-IR"/>
              </w:rPr>
              <w:t>یه‌گذار</w:t>
            </w:r>
            <w:r w:rsidR="00812DA4">
              <w:rPr>
                <w:rtl/>
                <w:lang w:bidi="fa-IR"/>
              </w:rPr>
              <w:t xml:space="preserve"> خصوص</w:t>
            </w:r>
            <w:r w:rsidR="00812DA4">
              <w:rPr>
                <w:rFonts w:hint="cs"/>
                <w:rtl/>
                <w:lang w:bidi="fa-IR"/>
              </w:rPr>
              <w:t>ی</w:t>
            </w:r>
            <w:r w:rsidR="00812DA4">
              <w:rPr>
                <w:rtl/>
                <w:lang w:bidi="fa-IR"/>
              </w:rPr>
              <w:t xml:space="preserve"> </w:t>
            </w:r>
            <w:r w:rsidR="00812DA4">
              <w:rPr>
                <w:rFonts w:hint="cs"/>
                <w:rtl/>
                <w:lang w:bidi="fa-IR"/>
              </w:rPr>
              <w:t xml:space="preserve">   </w:t>
            </w:r>
            <w:r>
              <w:rPr>
                <w:lang w:bidi="fa-IR"/>
              </w:rPr>
              <w:sym w:font="Wingdings" w:char="F06F"/>
            </w:r>
            <w:r w:rsidR="00812DA4">
              <w:rPr>
                <w:rtl/>
                <w:lang w:bidi="fa-IR"/>
              </w:rPr>
              <w:t xml:space="preserve"> تسه</w:t>
            </w:r>
            <w:r w:rsidR="00812DA4">
              <w:rPr>
                <w:rFonts w:hint="cs"/>
                <w:rtl/>
                <w:lang w:bidi="fa-IR"/>
              </w:rPr>
              <w:t>یلات</w:t>
            </w:r>
            <w:r w:rsidR="00812DA4">
              <w:rPr>
                <w:rtl/>
                <w:lang w:bidi="fa-IR"/>
              </w:rPr>
              <w:t xml:space="preserve"> بانک</w:t>
            </w:r>
            <w:r w:rsidR="00812DA4">
              <w:rPr>
                <w:rFonts w:hint="cs"/>
                <w:rtl/>
                <w:lang w:bidi="fa-IR"/>
              </w:rPr>
              <w:t>ی</w:t>
            </w:r>
            <w:r w:rsidR="00812DA4">
              <w:rPr>
                <w:rtl/>
                <w:lang w:bidi="fa-IR"/>
              </w:rPr>
              <w:t xml:space="preserve"> </w:t>
            </w:r>
            <w:r w:rsidR="00812DA4">
              <w:rPr>
                <w:rtl/>
                <w:lang w:bidi="fa-IR"/>
              </w:rPr>
              <w:tab/>
            </w:r>
            <w:r>
              <w:rPr>
                <w:lang w:bidi="fa-IR"/>
              </w:rPr>
              <w:sym w:font="Wingdings" w:char="F06F"/>
            </w:r>
            <w:r w:rsidR="00812DA4">
              <w:rPr>
                <w:rtl/>
                <w:lang w:bidi="fa-IR"/>
              </w:rPr>
              <w:t xml:space="preserve"> خ</w:t>
            </w:r>
            <w:r w:rsidR="00812DA4">
              <w:rPr>
                <w:rFonts w:hint="cs"/>
                <w:rtl/>
                <w:lang w:bidi="fa-IR"/>
              </w:rPr>
              <w:t>یرین</w:t>
            </w:r>
            <w:r w:rsidR="00812DA4">
              <w:rPr>
                <w:rtl/>
                <w:lang w:bidi="fa-IR"/>
              </w:rPr>
              <w:t xml:space="preserve"> و واقف</w:t>
            </w:r>
            <w:r w:rsidR="00812DA4">
              <w:rPr>
                <w:rFonts w:hint="cs"/>
                <w:rtl/>
                <w:lang w:bidi="fa-IR"/>
              </w:rPr>
              <w:t>ین</w:t>
            </w:r>
            <w:r w:rsidR="00812DA4">
              <w:rPr>
                <w:rtl/>
                <w:lang w:bidi="fa-IR"/>
              </w:rPr>
              <w:tab/>
            </w:r>
            <w:r>
              <w:rPr>
                <w:lang w:bidi="fa-IR"/>
              </w:rPr>
              <w:sym w:font="Wingdings" w:char="F06F"/>
            </w:r>
            <w:r w:rsidR="00812DA4">
              <w:rPr>
                <w:rtl/>
                <w:lang w:bidi="fa-IR"/>
              </w:rPr>
              <w:t xml:space="preserve"> سرما</w:t>
            </w:r>
            <w:r w:rsidR="00812DA4">
              <w:rPr>
                <w:rFonts w:hint="cs"/>
                <w:rtl/>
                <w:lang w:bidi="fa-IR"/>
              </w:rPr>
              <w:t>یه‌گذاری</w:t>
            </w:r>
            <w:r w:rsidR="00812DA4">
              <w:rPr>
                <w:rtl/>
                <w:lang w:bidi="fa-IR"/>
              </w:rPr>
              <w:t xml:space="preserve"> شخص</w:t>
            </w:r>
            <w:r w:rsidR="00812DA4">
              <w:rPr>
                <w:rFonts w:hint="cs"/>
                <w:rtl/>
                <w:lang w:bidi="fa-IR"/>
              </w:rPr>
              <w:t>ی</w:t>
            </w:r>
          </w:p>
          <w:p w14:paraId="25AFAE92" w14:textId="77777777" w:rsidR="00DF36EC" w:rsidRPr="000F62B8" w:rsidRDefault="00C1101B" w:rsidP="00812DA4">
            <w:pPr>
              <w:ind w:left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" w:char="F06F"/>
            </w:r>
            <w:r w:rsidR="00812DA4">
              <w:rPr>
                <w:rtl/>
                <w:lang w:bidi="fa-IR"/>
              </w:rPr>
              <w:t xml:space="preserve"> سا</w:t>
            </w:r>
            <w:r w:rsidR="00812DA4">
              <w:rPr>
                <w:rFonts w:hint="cs"/>
                <w:rtl/>
                <w:lang w:bidi="fa-IR"/>
              </w:rPr>
              <w:t>یر</w:t>
            </w:r>
            <w:r w:rsidR="00812DA4">
              <w:rPr>
                <w:rtl/>
                <w:lang w:bidi="fa-IR"/>
              </w:rPr>
              <w:t xml:space="preserve"> (توض</w:t>
            </w:r>
            <w:r w:rsidR="00812DA4">
              <w:rPr>
                <w:rFonts w:hint="cs"/>
                <w:rtl/>
                <w:lang w:bidi="fa-IR"/>
              </w:rPr>
              <w:t>یح</w:t>
            </w:r>
            <w:r w:rsidR="00812DA4">
              <w:rPr>
                <w:rtl/>
                <w:lang w:bidi="fa-IR"/>
              </w:rPr>
              <w:t xml:space="preserve"> ده</w:t>
            </w:r>
            <w:r w:rsidR="00812DA4">
              <w:rPr>
                <w:rFonts w:hint="cs"/>
                <w:rtl/>
                <w:lang w:bidi="fa-IR"/>
              </w:rPr>
              <w:t>ید</w:t>
            </w:r>
            <w:r w:rsidR="00812DA4">
              <w:rPr>
                <w:rtl/>
                <w:lang w:bidi="fa-IR"/>
              </w:rPr>
              <w:t>)</w:t>
            </w:r>
            <w:r w:rsidR="00812DA4">
              <w:rPr>
                <w:rtl/>
                <w:lang w:bidi="fa-IR"/>
              </w:rPr>
              <w:tab/>
            </w:r>
            <w:r w:rsidR="00812DA4">
              <w:rPr>
                <w:rtl/>
                <w:lang w:bidi="fa-IR"/>
              </w:rPr>
              <w:tab/>
            </w:r>
          </w:p>
        </w:tc>
      </w:tr>
    </w:tbl>
    <w:p w14:paraId="36304E90" w14:textId="77777777" w:rsidR="00B66ABF" w:rsidRPr="000F62B8" w:rsidRDefault="00812DA4" w:rsidP="001867F1">
      <w:pPr>
        <w:pStyle w:val="Heading2"/>
        <w:rPr>
          <w:rtl/>
        </w:rPr>
      </w:pPr>
      <w:r>
        <w:rPr>
          <w:rFonts w:hint="cs"/>
          <w:rtl/>
        </w:rPr>
        <w:t>وضعیت فروش</w:t>
      </w:r>
      <w:r w:rsidR="00C1101B">
        <w:rPr>
          <w:rFonts w:hint="cs"/>
          <w:rtl/>
        </w:rPr>
        <w:t xml:space="preserve"> استارت‌آپ/طرح شما</w:t>
      </w:r>
    </w:p>
    <w:tbl>
      <w:tblPr>
        <w:tblStyle w:val="TableGrid"/>
        <w:bidiVisual/>
        <w:tblW w:w="9818" w:type="dxa"/>
        <w:jc w:val="center"/>
        <w:tblLook w:val="04A0" w:firstRow="1" w:lastRow="0" w:firstColumn="1" w:lastColumn="0" w:noHBand="0" w:noVBand="1"/>
      </w:tblPr>
      <w:tblGrid>
        <w:gridCol w:w="9818"/>
      </w:tblGrid>
      <w:tr w:rsidR="00DF36EC" w:rsidRPr="000F62B8" w14:paraId="7B37F4A8" w14:textId="77777777" w:rsidTr="00E07AC4">
        <w:trPr>
          <w:trHeight w:val="492"/>
          <w:jc w:val="center"/>
        </w:trPr>
        <w:tc>
          <w:tcPr>
            <w:tcW w:w="9818" w:type="dxa"/>
          </w:tcPr>
          <w:p w14:paraId="7642C978" w14:textId="77777777" w:rsidR="00C1101B" w:rsidRPr="000F62B8" w:rsidRDefault="00C1101B" w:rsidP="00C1101B">
            <w:pPr>
              <w:ind w:left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" w:char="F06F"/>
            </w:r>
            <w:r w:rsidR="00812DA4">
              <w:rPr>
                <w:rtl/>
                <w:lang w:bidi="fa-IR"/>
              </w:rPr>
              <w:t xml:space="preserve"> تا کنون فروش</w:t>
            </w:r>
            <w:r w:rsidR="00812DA4">
              <w:rPr>
                <w:rFonts w:hint="cs"/>
                <w:rtl/>
                <w:lang w:bidi="fa-IR"/>
              </w:rPr>
              <w:t>ی</w:t>
            </w:r>
            <w:r w:rsidR="00812DA4">
              <w:rPr>
                <w:rtl/>
                <w:lang w:bidi="fa-IR"/>
              </w:rPr>
              <w:t xml:space="preserve"> نداشته است.</w:t>
            </w:r>
            <w:r w:rsidR="00812DA4">
              <w:rPr>
                <w:rtl/>
                <w:lang w:bidi="fa-IR"/>
              </w:rPr>
              <w:tab/>
            </w:r>
            <w:r>
              <w:rPr>
                <w:lang w:bidi="fa-IR"/>
              </w:rPr>
              <w:sym w:font="Wingdings" w:char="F06F"/>
            </w:r>
            <w:r>
              <w:rPr>
                <w:lang w:bidi="fa-IR"/>
              </w:rPr>
              <w:t xml:space="preserve">   </w:t>
            </w:r>
            <w:r w:rsidR="00812DA4">
              <w:rPr>
                <w:rtl/>
                <w:lang w:bidi="fa-IR"/>
              </w:rPr>
              <w:t xml:space="preserve"> کمتر از 100 م</w:t>
            </w:r>
            <w:r w:rsidR="00812DA4">
              <w:rPr>
                <w:rFonts w:hint="cs"/>
                <w:rtl/>
                <w:lang w:bidi="fa-IR"/>
              </w:rPr>
              <w:t>یلیون‌</w:t>
            </w:r>
            <w:r w:rsidR="00812DA4">
              <w:rPr>
                <w:rtl/>
                <w:lang w:bidi="fa-IR"/>
              </w:rPr>
              <w:t xml:space="preserve"> تومان</w:t>
            </w:r>
            <w:r w:rsidR="00812DA4">
              <w:rPr>
                <w:rtl/>
                <w:lang w:bidi="fa-IR"/>
              </w:rPr>
              <w:tab/>
            </w:r>
            <w:r>
              <w:rPr>
                <w:lang w:bidi="fa-IR"/>
              </w:rPr>
              <w:sym w:font="Wingdings" w:char="F06F"/>
            </w:r>
            <w:r w:rsidR="00812DA4">
              <w:rPr>
                <w:lang w:bidi="fa-IR"/>
              </w:rPr>
              <w:t xml:space="preserve"> </w:t>
            </w:r>
            <w:r w:rsidR="00812DA4">
              <w:rPr>
                <w:rtl/>
                <w:lang w:bidi="fa-IR"/>
              </w:rPr>
              <w:t>100 تا 500 م</w:t>
            </w:r>
            <w:r w:rsidR="00812DA4">
              <w:rPr>
                <w:rFonts w:hint="cs"/>
                <w:rtl/>
                <w:lang w:bidi="fa-IR"/>
              </w:rPr>
              <w:t>یلیون‌</w:t>
            </w:r>
            <w:r w:rsidR="00812DA4">
              <w:rPr>
                <w:rtl/>
                <w:lang w:bidi="fa-IR"/>
              </w:rPr>
              <w:t xml:space="preserve"> تومان</w:t>
            </w:r>
            <w:r w:rsidR="00812DA4">
              <w:rPr>
                <w:rFonts w:hint="cs"/>
                <w:rtl/>
                <w:lang w:bidi="fa-IR"/>
              </w:rPr>
              <w:t xml:space="preserve">   </w:t>
            </w:r>
            <w:r>
              <w:rPr>
                <w:lang w:bidi="fa-IR"/>
              </w:rPr>
              <w:sym w:font="Wingdings" w:char="F06F"/>
            </w:r>
            <w:r w:rsidR="00812DA4">
              <w:rPr>
                <w:rtl/>
                <w:lang w:bidi="fa-IR"/>
              </w:rPr>
              <w:t xml:space="preserve"> ب</w:t>
            </w:r>
            <w:r w:rsidR="00812DA4">
              <w:rPr>
                <w:rFonts w:hint="cs"/>
                <w:rtl/>
                <w:lang w:bidi="fa-IR"/>
              </w:rPr>
              <w:t>یش</w:t>
            </w:r>
            <w:r w:rsidR="00812DA4">
              <w:rPr>
                <w:rtl/>
                <w:lang w:bidi="fa-IR"/>
              </w:rPr>
              <w:t xml:space="preserve"> از 500 م</w:t>
            </w:r>
            <w:r w:rsidR="00812DA4">
              <w:rPr>
                <w:rFonts w:hint="cs"/>
                <w:rtl/>
                <w:lang w:bidi="fa-IR"/>
              </w:rPr>
              <w:t>یلیون</w:t>
            </w:r>
            <w:r>
              <w:rPr>
                <w:rtl/>
                <w:lang w:bidi="fa-IR"/>
              </w:rPr>
              <w:t xml:space="preserve"> تومان</w:t>
            </w:r>
          </w:p>
        </w:tc>
      </w:tr>
    </w:tbl>
    <w:p w14:paraId="10C2A91C" w14:textId="77777777" w:rsidR="002B5E38" w:rsidRDefault="002B5E38" w:rsidP="0026470E">
      <w:pPr>
        <w:pStyle w:val="Heading2"/>
        <w:numPr>
          <w:ilvl w:val="0"/>
          <w:numId w:val="0"/>
        </w:numPr>
        <w:ind w:left="722"/>
      </w:pPr>
    </w:p>
    <w:p w14:paraId="2CB1B8CF" w14:textId="7FF90F08" w:rsidR="00B66ABF" w:rsidRPr="000F62B8" w:rsidRDefault="00812DA4" w:rsidP="001867F1">
      <w:pPr>
        <w:pStyle w:val="Heading2"/>
        <w:rPr>
          <w:rtl/>
        </w:rPr>
      </w:pPr>
      <w:r w:rsidRPr="00812DA4">
        <w:rPr>
          <w:rtl/>
        </w:rPr>
        <w:t>سهم صادرات از فروش سالانه محصول/خدمت</w:t>
      </w:r>
    </w:p>
    <w:tbl>
      <w:tblPr>
        <w:tblStyle w:val="TableGrid"/>
        <w:bidiVisual/>
        <w:tblW w:w="9848" w:type="dxa"/>
        <w:jc w:val="center"/>
        <w:tblLook w:val="04A0" w:firstRow="1" w:lastRow="0" w:firstColumn="1" w:lastColumn="0" w:noHBand="0" w:noVBand="1"/>
      </w:tblPr>
      <w:tblGrid>
        <w:gridCol w:w="9848"/>
      </w:tblGrid>
      <w:tr w:rsidR="00DF36EC" w:rsidRPr="000F62B8" w14:paraId="0F072880" w14:textId="77777777" w:rsidTr="00E07AC4">
        <w:trPr>
          <w:trHeight w:val="299"/>
          <w:jc w:val="center"/>
        </w:trPr>
        <w:tc>
          <w:tcPr>
            <w:tcW w:w="9848" w:type="dxa"/>
          </w:tcPr>
          <w:p w14:paraId="390BA6B4" w14:textId="77777777" w:rsidR="00DF36EC" w:rsidRPr="000F62B8" w:rsidRDefault="00305FE2" w:rsidP="00084B20">
            <w:pPr>
              <w:ind w:left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" w:char="F06F"/>
            </w:r>
            <w:r w:rsidR="00812DA4" w:rsidRPr="00812DA4">
              <w:rPr>
                <w:rtl/>
                <w:lang w:bidi="fa-IR"/>
              </w:rPr>
              <w:t xml:space="preserve"> صفر </w:t>
            </w:r>
            <w:r w:rsidR="00812DA4" w:rsidRPr="00812DA4">
              <w:rPr>
                <w:rFonts w:hint="cs"/>
                <w:rtl/>
                <w:lang w:bidi="fa-IR"/>
              </w:rPr>
              <w:t>یا</w:t>
            </w:r>
            <w:r w:rsidR="00812DA4" w:rsidRPr="00812DA4">
              <w:rPr>
                <w:rtl/>
                <w:lang w:bidi="fa-IR"/>
              </w:rPr>
              <w:t xml:space="preserve"> ناچ</w:t>
            </w:r>
            <w:r w:rsidR="00812DA4" w:rsidRPr="00812DA4">
              <w:rPr>
                <w:rFonts w:hint="cs"/>
                <w:rtl/>
                <w:lang w:bidi="fa-IR"/>
              </w:rPr>
              <w:t>یز</w:t>
            </w:r>
            <w:r w:rsidR="00812DA4" w:rsidRPr="00812DA4">
              <w:rPr>
                <w:rtl/>
                <w:lang w:bidi="fa-IR"/>
              </w:rPr>
              <w:tab/>
            </w:r>
            <w:r>
              <w:rPr>
                <w:lang w:bidi="fa-IR"/>
              </w:rPr>
              <w:sym w:font="Wingdings" w:char="F06F"/>
            </w:r>
            <w:r w:rsidR="00812DA4" w:rsidRPr="00812DA4">
              <w:rPr>
                <w:rtl/>
                <w:lang w:bidi="fa-IR"/>
              </w:rPr>
              <w:t xml:space="preserve"> کمتر از 25 درصد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812DA4" w:rsidRPr="00812DA4">
              <w:rPr>
                <w:rtl/>
                <w:lang w:bidi="fa-IR"/>
              </w:rPr>
              <w:tab/>
            </w:r>
            <w:r>
              <w:rPr>
                <w:lang w:bidi="fa-IR"/>
              </w:rPr>
              <w:sym w:font="Wingdings" w:char="F06F"/>
            </w:r>
            <w:r w:rsidR="00812DA4" w:rsidRPr="00812DA4">
              <w:rPr>
                <w:rtl/>
                <w:lang w:bidi="fa-IR"/>
              </w:rPr>
              <w:t>50-25 درصد</w:t>
            </w:r>
            <w:r w:rsidR="00812DA4" w:rsidRPr="00812DA4">
              <w:rPr>
                <w:rtl/>
                <w:lang w:bidi="fa-IR"/>
              </w:rPr>
              <w:tab/>
            </w:r>
            <w:r>
              <w:rPr>
                <w:lang w:bidi="fa-IR"/>
              </w:rPr>
              <w:sym w:font="Wingdings" w:char="F06F"/>
            </w:r>
            <w:r w:rsidR="00812DA4" w:rsidRPr="00812DA4">
              <w:rPr>
                <w:rtl/>
                <w:lang w:bidi="fa-IR"/>
              </w:rPr>
              <w:t xml:space="preserve"> ب</w:t>
            </w:r>
            <w:r w:rsidR="00812DA4" w:rsidRPr="00812DA4">
              <w:rPr>
                <w:rFonts w:hint="cs"/>
                <w:rtl/>
                <w:lang w:bidi="fa-IR"/>
              </w:rPr>
              <w:t>یش</w:t>
            </w:r>
            <w:r w:rsidR="00812DA4" w:rsidRPr="00812DA4">
              <w:rPr>
                <w:rtl/>
                <w:lang w:bidi="fa-IR"/>
              </w:rPr>
              <w:t xml:space="preserve"> از 50 درصد</w:t>
            </w:r>
          </w:p>
        </w:tc>
      </w:tr>
    </w:tbl>
    <w:p w14:paraId="20A97990" w14:textId="77777777" w:rsidR="00151DA5" w:rsidRDefault="00812DA4" w:rsidP="001867F1">
      <w:pPr>
        <w:pStyle w:val="Heading2"/>
        <w:rPr>
          <w:rtl/>
        </w:rPr>
      </w:pPr>
      <w:r w:rsidRPr="00812DA4">
        <w:rPr>
          <w:rtl/>
        </w:rPr>
        <w:t>گواه</w:t>
      </w:r>
      <w:r w:rsidRPr="00812DA4">
        <w:rPr>
          <w:rFonts w:hint="cs"/>
          <w:rtl/>
        </w:rPr>
        <w:t>ینامه‌ها،</w:t>
      </w:r>
      <w:r w:rsidRPr="00812DA4">
        <w:rPr>
          <w:rtl/>
        </w:rPr>
        <w:t xml:space="preserve"> تا</w:t>
      </w:r>
      <w:r w:rsidRPr="00812DA4">
        <w:rPr>
          <w:rFonts w:hint="cs"/>
          <w:rtl/>
        </w:rPr>
        <w:t>ییدیه‌ها</w:t>
      </w:r>
      <w:r w:rsidRPr="00812DA4">
        <w:rPr>
          <w:rtl/>
        </w:rPr>
        <w:t xml:space="preserve"> </w:t>
      </w:r>
      <w:r w:rsidRPr="00812DA4">
        <w:rPr>
          <w:rFonts w:hint="cs"/>
          <w:rtl/>
        </w:rPr>
        <w:t>یا</w:t>
      </w:r>
      <w:r w:rsidRPr="00812DA4">
        <w:rPr>
          <w:rtl/>
        </w:rPr>
        <w:t xml:space="preserve"> استانداردها</w:t>
      </w:r>
      <w:r>
        <w:rPr>
          <w:rFonts w:hint="cs"/>
          <w:rtl/>
        </w:rPr>
        <w:t xml:space="preserve">ی مورد نیاز برای ورود </w:t>
      </w:r>
      <w:r w:rsidR="00305FE2">
        <w:rPr>
          <w:rFonts w:hint="cs"/>
          <w:rtl/>
        </w:rPr>
        <w:t>محصول یا خدمت شما به</w:t>
      </w:r>
      <w:r>
        <w:rPr>
          <w:rFonts w:hint="cs"/>
          <w:rtl/>
        </w:rPr>
        <w:t xml:space="preserve"> بازار</w:t>
      </w:r>
    </w:p>
    <w:tbl>
      <w:tblPr>
        <w:tblStyle w:val="TableGrid"/>
        <w:bidiVisual/>
        <w:tblW w:w="9878" w:type="dxa"/>
        <w:jc w:val="center"/>
        <w:tblLook w:val="04A0" w:firstRow="1" w:lastRow="0" w:firstColumn="1" w:lastColumn="0" w:noHBand="0" w:noVBand="1"/>
      </w:tblPr>
      <w:tblGrid>
        <w:gridCol w:w="1063"/>
        <w:gridCol w:w="2975"/>
        <w:gridCol w:w="1982"/>
        <w:gridCol w:w="2015"/>
        <w:gridCol w:w="1843"/>
      </w:tblGrid>
      <w:tr w:rsidR="009D4ECA" w:rsidRPr="00812DA4" w14:paraId="4A37A1CA" w14:textId="77777777" w:rsidTr="00E07AC4">
        <w:trPr>
          <w:jc w:val="center"/>
        </w:trPr>
        <w:tc>
          <w:tcPr>
            <w:tcW w:w="1063" w:type="dxa"/>
            <w:shd w:val="clear" w:color="auto" w:fill="D6E9F5" w:themeFill="accent2" w:themeFillTint="33"/>
          </w:tcPr>
          <w:p w14:paraId="20A95298" w14:textId="77777777" w:rsidR="009D4ECA" w:rsidRPr="00812DA4" w:rsidRDefault="009D4ECA" w:rsidP="00305FE2">
            <w:pPr>
              <w:ind w:left="0"/>
              <w:jc w:val="center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812DA4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ردیف</w:t>
            </w:r>
          </w:p>
        </w:tc>
        <w:tc>
          <w:tcPr>
            <w:tcW w:w="2975" w:type="dxa"/>
            <w:shd w:val="clear" w:color="auto" w:fill="D6E9F5" w:themeFill="accent2" w:themeFillTint="33"/>
          </w:tcPr>
          <w:p w14:paraId="1AD25D6C" w14:textId="77777777" w:rsidR="009D4ECA" w:rsidRPr="00812DA4" w:rsidRDefault="009D4ECA" w:rsidP="00305FE2">
            <w:pPr>
              <w:ind w:left="0"/>
              <w:jc w:val="center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305FE2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تاییدیه</w:t>
            </w:r>
            <w:r w:rsidR="00305FE2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‌</w:t>
            </w:r>
            <w:r w:rsidRPr="00305FE2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ها/ استانداردها / مجوزها</w:t>
            </w:r>
          </w:p>
        </w:tc>
        <w:tc>
          <w:tcPr>
            <w:tcW w:w="1982" w:type="dxa"/>
            <w:shd w:val="clear" w:color="auto" w:fill="D6E9F5" w:themeFill="accent2" w:themeFillTint="33"/>
          </w:tcPr>
          <w:p w14:paraId="1356C7A9" w14:textId="77777777" w:rsidR="009D4ECA" w:rsidRPr="00812DA4" w:rsidRDefault="009D4ECA" w:rsidP="00305FE2">
            <w:pPr>
              <w:ind w:left="0"/>
              <w:jc w:val="center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م</w:t>
            </w:r>
            <w:r w:rsidR="00305FE2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رجع صادر</w:t>
            </w:r>
            <w:r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کننده</w:t>
            </w:r>
          </w:p>
        </w:tc>
        <w:tc>
          <w:tcPr>
            <w:tcW w:w="2015" w:type="dxa"/>
            <w:shd w:val="clear" w:color="auto" w:fill="D6E9F5" w:themeFill="accent2" w:themeFillTint="33"/>
          </w:tcPr>
          <w:p w14:paraId="0336668E" w14:textId="77777777" w:rsidR="009D4ECA" w:rsidRPr="00812DA4" w:rsidRDefault="009D4ECA" w:rsidP="00305FE2">
            <w:pPr>
              <w:ind w:left="0"/>
              <w:jc w:val="center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812DA4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وضعیت دریافت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590905FD" w14:textId="77777777" w:rsidR="009D4ECA" w:rsidRPr="00812DA4" w:rsidRDefault="009D4ECA" w:rsidP="00305FE2">
            <w:pPr>
              <w:ind w:left="0"/>
              <w:jc w:val="center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مدت اعتبار</w:t>
            </w:r>
          </w:p>
        </w:tc>
      </w:tr>
      <w:tr w:rsidR="009D4ECA" w14:paraId="56996626" w14:textId="77777777" w:rsidTr="00E07AC4">
        <w:trPr>
          <w:jc w:val="center"/>
        </w:trPr>
        <w:tc>
          <w:tcPr>
            <w:tcW w:w="1063" w:type="dxa"/>
          </w:tcPr>
          <w:p w14:paraId="53469BEC" w14:textId="77777777" w:rsidR="009D4ECA" w:rsidRDefault="009D4ECA" w:rsidP="00A006B9">
            <w:pPr>
              <w:ind w:left="0"/>
              <w:rPr>
                <w:rFonts w:ascii="B Nazanin" w:hAnsi="B Nazanin" w:cs="B Nazanin"/>
                <w:rtl/>
                <w:lang w:bidi="fa-IR"/>
              </w:rPr>
            </w:pPr>
          </w:p>
        </w:tc>
        <w:tc>
          <w:tcPr>
            <w:tcW w:w="2975" w:type="dxa"/>
          </w:tcPr>
          <w:p w14:paraId="56D888E5" w14:textId="77777777" w:rsidR="009D4ECA" w:rsidRDefault="009D4ECA" w:rsidP="00A006B9">
            <w:pPr>
              <w:ind w:left="0"/>
              <w:rPr>
                <w:rFonts w:ascii="B Nazanin" w:hAnsi="B Nazanin" w:cs="B Nazanin"/>
                <w:rtl/>
                <w:lang w:bidi="fa-IR"/>
              </w:rPr>
            </w:pPr>
          </w:p>
        </w:tc>
        <w:tc>
          <w:tcPr>
            <w:tcW w:w="1982" w:type="dxa"/>
          </w:tcPr>
          <w:p w14:paraId="4C08A311" w14:textId="77777777" w:rsidR="009D4ECA" w:rsidRDefault="009D4ECA" w:rsidP="00A006B9">
            <w:pPr>
              <w:ind w:left="0"/>
              <w:rPr>
                <w:rFonts w:ascii="B Nazanin" w:hAnsi="B Nazanin" w:cs="B Nazanin"/>
                <w:rtl/>
                <w:lang w:bidi="fa-IR"/>
              </w:rPr>
            </w:pPr>
          </w:p>
        </w:tc>
        <w:tc>
          <w:tcPr>
            <w:tcW w:w="2015" w:type="dxa"/>
          </w:tcPr>
          <w:p w14:paraId="02648FE8" w14:textId="77777777" w:rsidR="009D4ECA" w:rsidRDefault="009D4ECA" w:rsidP="00A006B9">
            <w:pPr>
              <w:ind w:left="0"/>
              <w:rPr>
                <w:rFonts w:ascii="B Nazanin" w:hAnsi="B Nazanin"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66F16AC1" w14:textId="77777777" w:rsidR="009D4ECA" w:rsidRDefault="009D4ECA" w:rsidP="00A006B9">
            <w:pPr>
              <w:ind w:left="0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9D4ECA" w14:paraId="1154E979" w14:textId="77777777" w:rsidTr="00E07AC4">
        <w:trPr>
          <w:jc w:val="center"/>
        </w:trPr>
        <w:tc>
          <w:tcPr>
            <w:tcW w:w="1063" w:type="dxa"/>
          </w:tcPr>
          <w:p w14:paraId="55F0B032" w14:textId="77777777" w:rsidR="009D4ECA" w:rsidRDefault="009D4ECA" w:rsidP="00A006B9">
            <w:pPr>
              <w:ind w:left="0"/>
              <w:rPr>
                <w:rFonts w:ascii="B Nazanin" w:hAnsi="B Nazanin" w:cs="B Nazanin"/>
                <w:rtl/>
                <w:lang w:bidi="fa-IR"/>
              </w:rPr>
            </w:pPr>
          </w:p>
        </w:tc>
        <w:tc>
          <w:tcPr>
            <w:tcW w:w="2975" w:type="dxa"/>
          </w:tcPr>
          <w:p w14:paraId="0DA459B1" w14:textId="77777777" w:rsidR="009D4ECA" w:rsidRDefault="009D4ECA" w:rsidP="00A006B9">
            <w:pPr>
              <w:ind w:left="0"/>
              <w:rPr>
                <w:rFonts w:ascii="B Nazanin" w:hAnsi="B Nazanin" w:cs="B Nazanin"/>
                <w:rtl/>
                <w:lang w:bidi="fa-IR"/>
              </w:rPr>
            </w:pPr>
          </w:p>
        </w:tc>
        <w:tc>
          <w:tcPr>
            <w:tcW w:w="1982" w:type="dxa"/>
          </w:tcPr>
          <w:p w14:paraId="75118183" w14:textId="77777777" w:rsidR="009D4ECA" w:rsidRDefault="009D4ECA" w:rsidP="00A006B9">
            <w:pPr>
              <w:ind w:left="0"/>
              <w:rPr>
                <w:rFonts w:ascii="B Nazanin" w:hAnsi="B Nazanin" w:cs="B Nazanin"/>
                <w:rtl/>
                <w:lang w:bidi="fa-IR"/>
              </w:rPr>
            </w:pPr>
          </w:p>
        </w:tc>
        <w:tc>
          <w:tcPr>
            <w:tcW w:w="2015" w:type="dxa"/>
          </w:tcPr>
          <w:p w14:paraId="3BA270DB" w14:textId="77777777" w:rsidR="009D4ECA" w:rsidRDefault="009D4ECA" w:rsidP="00A006B9">
            <w:pPr>
              <w:ind w:left="0"/>
              <w:rPr>
                <w:rFonts w:ascii="B Nazanin" w:hAnsi="B Nazanin"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61D05B8C" w14:textId="77777777" w:rsidR="009D4ECA" w:rsidRDefault="009D4ECA" w:rsidP="00A006B9">
            <w:pPr>
              <w:ind w:left="0"/>
              <w:rPr>
                <w:rFonts w:ascii="B Nazanin" w:hAnsi="B Nazanin" w:cs="B Nazanin"/>
                <w:rtl/>
                <w:lang w:bidi="fa-IR"/>
              </w:rPr>
            </w:pPr>
          </w:p>
        </w:tc>
      </w:tr>
    </w:tbl>
    <w:p w14:paraId="018D71BF" w14:textId="77777777" w:rsidR="00812DA4" w:rsidRDefault="00812DA4" w:rsidP="00305FE2">
      <w:pPr>
        <w:ind w:left="36"/>
        <w:rPr>
          <w:rtl/>
          <w:lang w:bidi="fa-IR"/>
        </w:rPr>
      </w:pPr>
      <w:r w:rsidRPr="00D5293F">
        <w:rPr>
          <w:rFonts w:ascii="B Nazanin" w:hAnsi="B Nazanin" w:cs="B Nazanin" w:hint="cs"/>
          <w:rtl/>
          <w:lang w:bidi="fa-IR"/>
        </w:rPr>
        <w:t>(</w:t>
      </w:r>
      <w:r>
        <w:rPr>
          <w:rFonts w:ascii="B Nazanin" w:hAnsi="B Nazanin" w:cs="B Nazanin" w:hint="cs"/>
          <w:rtl/>
          <w:lang w:bidi="fa-IR"/>
        </w:rPr>
        <w:t xml:space="preserve">نام گواهینامه‌ها، تاییدیه‌ها و استانداردها را </w:t>
      </w:r>
      <w:r w:rsidRPr="00D5293F">
        <w:rPr>
          <w:rFonts w:ascii="B Nazanin" w:hAnsi="B Nazanin" w:cs="B Nazanin" w:hint="cs"/>
          <w:rtl/>
          <w:lang w:bidi="fa-IR"/>
        </w:rPr>
        <w:t>به تفکیک بنویسید</w:t>
      </w:r>
      <w:r>
        <w:rPr>
          <w:rFonts w:ascii="B Nazanin" w:hAnsi="B Nazanin" w:cs="B Nazanin" w:hint="cs"/>
          <w:rtl/>
          <w:lang w:bidi="fa-IR"/>
        </w:rPr>
        <w:t xml:space="preserve"> و توضیح دهید که وضعیت دریافت آن‌ها چگونه است؟ برای مثال آیا آن‌ها را دریافت کرده‌اید یا در حال دریافت آن‌ها هستید)</w:t>
      </w:r>
    </w:p>
    <w:p w14:paraId="2A515500" w14:textId="77777777" w:rsidR="00812DA4" w:rsidRPr="00812DA4" w:rsidRDefault="00812DA4" w:rsidP="00812DA4">
      <w:pPr>
        <w:rPr>
          <w:rtl/>
          <w:lang w:bidi="fa-IR"/>
        </w:rPr>
      </w:pPr>
    </w:p>
    <w:p w14:paraId="0D36A5B7" w14:textId="16DE4CC0" w:rsidR="009E67B6" w:rsidRDefault="00812DA4" w:rsidP="002B5E38">
      <w:pPr>
        <w:pStyle w:val="Heading2"/>
        <w:rPr>
          <w:rtl/>
        </w:rPr>
      </w:pPr>
      <w:r w:rsidRPr="00812DA4">
        <w:rPr>
          <w:rtl/>
        </w:rPr>
        <w:t>مهمتر</w:t>
      </w:r>
      <w:r w:rsidRPr="00812DA4">
        <w:rPr>
          <w:rFonts w:hint="cs"/>
          <w:rtl/>
        </w:rPr>
        <w:t>ین</w:t>
      </w:r>
      <w:r w:rsidRPr="00812DA4">
        <w:rPr>
          <w:rtl/>
        </w:rPr>
        <w:t xml:space="preserve"> منابع، تجه</w:t>
      </w:r>
      <w:r w:rsidRPr="00812DA4">
        <w:rPr>
          <w:rFonts w:hint="cs"/>
          <w:rtl/>
        </w:rPr>
        <w:t>یزات</w:t>
      </w:r>
      <w:r w:rsidRPr="00812DA4">
        <w:rPr>
          <w:rtl/>
        </w:rPr>
        <w:t xml:space="preserve"> و ز</w:t>
      </w:r>
      <w:r>
        <w:rPr>
          <w:rFonts w:hint="cs"/>
          <w:rtl/>
        </w:rPr>
        <w:t>یرساخت‌های در اختیار</w:t>
      </w:r>
      <w:r w:rsidR="00305FE2">
        <w:rPr>
          <w:rFonts w:hint="cs"/>
          <w:rtl/>
        </w:rPr>
        <w:t xml:space="preserve"> شرکت </w:t>
      </w:r>
    </w:p>
    <w:tbl>
      <w:tblPr>
        <w:bidiVisual/>
        <w:tblW w:w="98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590"/>
        <w:gridCol w:w="4585"/>
      </w:tblGrid>
      <w:tr w:rsidR="003B4A78" w14:paraId="4AA43241" w14:textId="77777777" w:rsidTr="00305FE2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</w:tcPr>
          <w:p w14:paraId="04800BC1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center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ردیف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</w:tcPr>
          <w:p w14:paraId="3F4F91AA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center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812DA4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منبع، تجهیزات و یا امکانات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</w:tcPr>
          <w:p w14:paraId="6A93FED5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center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812DA4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میزان (بر اساس واحد)</w:t>
            </w:r>
          </w:p>
        </w:tc>
      </w:tr>
      <w:tr w:rsidR="003B4A78" w14:paraId="511B4EBD" w14:textId="77777777" w:rsidTr="00305FE2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D1A4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center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34E0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left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812DA4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نیروی انسانی متخصص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6D57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left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</w:p>
        </w:tc>
      </w:tr>
      <w:tr w:rsidR="003B4A78" w14:paraId="12D596AF" w14:textId="77777777" w:rsidTr="00305FE2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81FA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center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1B14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left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812DA4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سایر نیروهای انسانی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9E23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left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</w:p>
        </w:tc>
      </w:tr>
      <w:tr w:rsidR="003B4A78" w14:paraId="28E6F7A6" w14:textId="77777777" w:rsidTr="00305FE2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75B1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center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D108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left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812DA4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فضای اداری و استقرار، دفاتر فروش و ...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EF8F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left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</w:p>
        </w:tc>
      </w:tr>
      <w:tr w:rsidR="003B4A78" w14:paraId="0A5DE3A2" w14:textId="77777777" w:rsidTr="00305FE2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65B5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center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B8C0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left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812DA4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فضای کارگاه تولیدی، انبار و ...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A273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left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</w:p>
        </w:tc>
      </w:tr>
      <w:tr w:rsidR="003B4A78" w:rsidRPr="00B934EA" w14:paraId="50A6E5A6" w14:textId="77777777" w:rsidTr="00305FE2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66C3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center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276C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left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812DA4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سایر تجهیزات و امکانات اساسی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393E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left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</w:p>
        </w:tc>
      </w:tr>
    </w:tbl>
    <w:p w14:paraId="2DC50140" w14:textId="69DBAE2C" w:rsidR="00812DA4" w:rsidRDefault="00812DA4" w:rsidP="00812DA4">
      <w:pPr>
        <w:rPr>
          <w:rtl/>
          <w:lang w:bidi="fa-IR"/>
        </w:rPr>
      </w:pPr>
    </w:p>
    <w:p w14:paraId="2BB5B756" w14:textId="77777777" w:rsidR="002B5E38" w:rsidRDefault="002B5E38" w:rsidP="00812DA4">
      <w:pPr>
        <w:rPr>
          <w:rtl/>
          <w:lang w:bidi="fa-IR"/>
        </w:rPr>
      </w:pPr>
    </w:p>
    <w:p w14:paraId="79CDB5F5" w14:textId="05015D34" w:rsidR="009E67B6" w:rsidRPr="000F62B8" w:rsidRDefault="009E67B6" w:rsidP="00AC18AF">
      <w:pPr>
        <w:pStyle w:val="Heading2"/>
        <w:rPr>
          <w:rtl/>
        </w:rPr>
      </w:pPr>
      <w:r w:rsidRPr="000F62B8">
        <w:rPr>
          <w:rFonts w:hint="cs"/>
          <w:rtl/>
        </w:rPr>
        <w:t>برآورد</w:t>
      </w:r>
      <w:r w:rsidRPr="000F62B8">
        <w:rPr>
          <w:rtl/>
        </w:rPr>
        <w:t xml:space="preserve"> </w:t>
      </w:r>
      <w:r w:rsidR="00AC18AF">
        <w:rPr>
          <w:rFonts w:hint="cs"/>
          <w:rtl/>
        </w:rPr>
        <w:t>هزینه</w:t>
      </w:r>
      <w:r w:rsidR="00D0133A">
        <w:rPr>
          <w:rFonts w:hint="cs"/>
          <w:rtl/>
        </w:rPr>
        <w:t xml:space="preserve"> مورد نیاز</w:t>
      </w:r>
      <w:r w:rsidR="00305FE2">
        <w:rPr>
          <w:rFonts w:hint="cs"/>
          <w:rtl/>
        </w:rPr>
        <w:t xml:space="preserve"> برای تولید انبوه محصول/خدمت</w:t>
      </w:r>
      <w:r w:rsidR="00D0133A">
        <w:rPr>
          <w:rFonts w:hint="cs"/>
          <w:rtl/>
        </w:rPr>
        <w:t xml:space="preserve"> و محل مصرف آن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803" w:type="dxa"/>
        <w:jc w:val="center"/>
        <w:tblLook w:val="04A0" w:firstRow="1" w:lastRow="0" w:firstColumn="1" w:lastColumn="0" w:noHBand="0" w:noVBand="1"/>
      </w:tblPr>
      <w:tblGrid>
        <w:gridCol w:w="602"/>
        <w:gridCol w:w="4821"/>
        <w:gridCol w:w="1707"/>
        <w:gridCol w:w="2673"/>
      </w:tblGrid>
      <w:tr w:rsidR="008A078D" w:rsidRPr="000F62B8" w14:paraId="1E443C2B" w14:textId="77777777" w:rsidTr="00E07AC4">
        <w:trPr>
          <w:trHeight w:val="655"/>
          <w:jc w:val="center"/>
        </w:trPr>
        <w:tc>
          <w:tcPr>
            <w:tcW w:w="602" w:type="dxa"/>
            <w:shd w:val="clear" w:color="auto" w:fill="D6E9F5" w:themeFill="accent2" w:themeFillTint="33"/>
            <w:vAlign w:val="center"/>
          </w:tcPr>
          <w:p w14:paraId="63CA83AB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821" w:type="dxa"/>
            <w:shd w:val="clear" w:color="auto" w:fill="D6E9F5" w:themeFill="accent2" w:themeFillTint="33"/>
            <w:vAlign w:val="center"/>
          </w:tcPr>
          <w:p w14:paraId="6B2A2723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1707" w:type="dxa"/>
            <w:shd w:val="clear" w:color="auto" w:fill="D6E9F5" w:themeFill="accent2" w:themeFillTint="33"/>
            <w:vAlign w:val="center"/>
          </w:tcPr>
          <w:p w14:paraId="4B2C58C2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کل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673" w:type="dxa"/>
            <w:shd w:val="clear" w:color="auto" w:fill="D6E9F5" w:themeFill="accent2" w:themeFillTint="33"/>
            <w:vAlign w:val="center"/>
          </w:tcPr>
          <w:p w14:paraId="7F55EBCE" w14:textId="77777777" w:rsidR="008A078D" w:rsidRPr="000F62B8" w:rsidRDefault="008A078D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A078D" w:rsidRPr="000F62B8" w14:paraId="3029E257" w14:textId="77777777" w:rsidTr="00E07AC4">
        <w:trPr>
          <w:trHeight w:val="320"/>
          <w:jc w:val="center"/>
        </w:trPr>
        <w:tc>
          <w:tcPr>
            <w:tcW w:w="602" w:type="dxa"/>
            <w:vAlign w:val="center"/>
          </w:tcPr>
          <w:p w14:paraId="3AC4FAB0" w14:textId="77777777" w:rsidR="008A078D" w:rsidRPr="000F62B8" w:rsidRDefault="008A078D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821" w:type="dxa"/>
            <w:vAlign w:val="center"/>
          </w:tcPr>
          <w:p w14:paraId="31D20D34" w14:textId="77777777" w:rsidR="008A078D" w:rsidRPr="009D4ECA" w:rsidRDefault="008A078D" w:rsidP="00305FE2">
            <w:pPr>
              <w:tabs>
                <w:tab w:val="left" w:pos="8102"/>
              </w:tabs>
              <w:ind w:left="0"/>
              <w:jc w:val="left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9D4ECA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هزینه</w:t>
            </w:r>
            <w:r w:rsidRPr="009D4ECA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 xml:space="preserve"> مکان اجرا</w:t>
            </w:r>
            <w:r w:rsidRPr="009D4ECA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ی</w:t>
            </w:r>
            <w:r w:rsidRPr="009D4ECA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 xml:space="preserve"> طرح </w:t>
            </w:r>
          </w:p>
        </w:tc>
        <w:tc>
          <w:tcPr>
            <w:tcW w:w="1707" w:type="dxa"/>
            <w:vAlign w:val="center"/>
          </w:tcPr>
          <w:p w14:paraId="62514081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73" w:type="dxa"/>
            <w:vAlign w:val="center"/>
          </w:tcPr>
          <w:p w14:paraId="6224930A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A078D" w:rsidRPr="000F62B8" w14:paraId="7D2822BB" w14:textId="77777777" w:rsidTr="00E07AC4">
        <w:trPr>
          <w:trHeight w:val="332"/>
          <w:jc w:val="center"/>
        </w:trPr>
        <w:tc>
          <w:tcPr>
            <w:tcW w:w="602" w:type="dxa"/>
            <w:vAlign w:val="center"/>
          </w:tcPr>
          <w:p w14:paraId="51DCF92C" w14:textId="77777777" w:rsidR="008A078D" w:rsidRPr="000F62B8" w:rsidRDefault="008A078D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821" w:type="dxa"/>
          </w:tcPr>
          <w:p w14:paraId="254FF776" w14:textId="77777777" w:rsidR="008A078D" w:rsidRPr="009D4ECA" w:rsidRDefault="008A078D" w:rsidP="00305FE2">
            <w:pPr>
              <w:tabs>
                <w:tab w:val="left" w:pos="8102"/>
              </w:tabs>
              <w:ind w:left="0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9D4ECA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هزینه</w:t>
            </w:r>
            <w:r w:rsidRPr="009D4ECA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 xml:space="preserve"> تجه</w:t>
            </w:r>
            <w:r w:rsidRPr="009D4ECA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یزات</w:t>
            </w:r>
            <w:r w:rsidRPr="009D4ECA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 xml:space="preserve"> مورد ن</w:t>
            </w:r>
            <w:r w:rsidRPr="009D4ECA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یاز</w:t>
            </w:r>
            <w:r w:rsidRPr="009D4ECA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07" w:type="dxa"/>
            <w:vAlign w:val="center"/>
          </w:tcPr>
          <w:p w14:paraId="07D5219E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73" w:type="dxa"/>
            <w:vAlign w:val="center"/>
          </w:tcPr>
          <w:p w14:paraId="16776346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A078D" w:rsidRPr="000F62B8" w14:paraId="40438E72" w14:textId="77777777" w:rsidTr="00E07AC4">
        <w:trPr>
          <w:trHeight w:val="320"/>
          <w:jc w:val="center"/>
        </w:trPr>
        <w:tc>
          <w:tcPr>
            <w:tcW w:w="602" w:type="dxa"/>
            <w:vAlign w:val="center"/>
          </w:tcPr>
          <w:p w14:paraId="07C969E1" w14:textId="77777777" w:rsidR="008A078D" w:rsidRPr="000F62B8" w:rsidRDefault="008A078D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821" w:type="dxa"/>
          </w:tcPr>
          <w:p w14:paraId="54EF9FA6" w14:textId="77777777" w:rsidR="008A078D" w:rsidRPr="009D4ECA" w:rsidRDefault="008A078D" w:rsidP="00305FE2">
            <w:pPr>
              <w:tabs>
                <w:tab w:val="left" w:pos="8102"/>
              </w:tabs>
              <w:ind w:left="0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9D4ECA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هزینه</w:t>
            </w:r>
            <w:r w:rsidRPr="009D4ECA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 xml:space="preserve"> مواد اول</w:t>
            </w:r>
            <w:r w:rsidRPr="009D4ECA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یه</w:t>
            </w:r>
            <w:r w:rsidR="00305FE2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 xml:space="preserve"> و </w:t>
            </w:r>
            <w:r w:rsidRPr="009D4ECA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 xml:space="preserve">قطعات </w:t>
            </w:r>
          </w:p>
        </w:tc>
        <w:tc>
          <w:tcPr>
            <w:tcW w:w="1707" w:type="dxa"/>
            <w:vAlign w:val="center"/>
          </w:tcPr>
          <w:p w14:paraId="07CC8504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73" w:type="dxa"/>
            <w:vAlign w:val="center"/>
          </w:tcPr>
          <w:p w14:paraId="4C179889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A078D" w:rsidRPr="000F62B8" w14:paraId="6142C95D" w14:textId="77777777" w:rsidTr="00E07AC4">
        <w:trPr>
          <w:trHeight w:val="320"/>
          <w:jc w:val="center"/>
        </w:trPr>
        <w:tc>
          <w:tcPr>
            <w:tcW w:w="602" w:type="dxa"/>
            <w:vAlign w:val="center"/>
          </w:tcPr>
          <w:p w14:paraId="7ABC7A9C" w14:textId="77777777" w:rsidR="008A078D" w:rsidRPr="000F62B8" w:rsidRDefault="008A078D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821" w:type="dxa"/>
          </w:tcPr>
          <w:p w14:paraId="2BB8B2A7" w14:textId="77777777" w:rsidR="008A078D" w:rsidRPr="009D4ECA" w:rsidRDefault="008A078D" w:rsidP="00305FE2">
            <w:pPr>
              <w:tabs>
                <w:tab w:val="left" w:pos="8102"/>
              </w:tabs>
              <w:ind w:left="0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9D4ECA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هزینه</w:t>
            </w:r>
            <w:r w:rsidRPr="009D4ECA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 xml:space="preserve"> آزما</w:t>
            </w:r>
            <w:r w:rsidRPr="009D4ECA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یشات</w:t>
            </w:r>
            <w:r w:rsidR="00305FE2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 xml:space="preserve"> و برون</w:t>
            </w:r>
            <w:r w:rsidR="00305FE2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‌</w:t>
            </w:r>
            <w:r w:rsidRPr="009D4ECA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>سپار</w:t>
            </w:r>
            <w:r w:rsidRPr="009D4ECA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ی</w:t>
            </w:r>
            <w:r w:rsidRPr="009D4ECA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 xml:space="preserve"> </w:t>
            </w:r>
            <w:r w:rsidR="00305FE2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خدمات</w:t>
            </w:r>
          </w:p>
        </w:tc>
        <w:tc>
          <w:tcPr>
            <w:tcW w:w="1707" w:type="dxa"/>
            <w:vAlign w:val="center"/>
          </w:tcPr>
          <w:p w14:paraId="67AA6D6F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73" w:type="dxa"/>
            <w:vAlign w:val="center"/>
          </w:tcPr>
          <w:p w14:paraId="10352115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A078D" w:rsidRPr="000F62B8" w14:paraId="4AE991FB" w14:textId="77777777" w:rsidTr="00E07AC4">
        <w:trPr>
          <w:trHeight w:val="332"/>
          <w:jc w:val="center"/>
        </w:trPr>
        <w:tc>
          <w:tcPr>
            <w:tcW w:w="602" w:type="dxa"/>
            <w:vAlign w:val="center"/>
          </w:tcPr>
          <w:p w14:paraId="5A33F177" w14:textId="77777777" w:rsidR="008A078D" w:rsidRPr="000F62B8" w:rsidRDefault="008A078D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821" w:type="dxa"/>
          </w:tcPr>
          <w:p w14:paraId="15C345AA" w14:textId="77777777" w:rsidR="008A078D" w:rsidRPr="009D4ECA" w:rsidRDefault="008A078D" w:rsidP="00305FE2">
            <w:pPr>
              <w:tabs>
                <w:tab w:val="left" w:pos="8102"/>
              </w:tabs>
              <w:ind w:left="0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9D4ECA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هزینه</w:t>
            </w:r>
            <w:r w:rsidRPr="009D4ECA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 xml:space="preserve"> تاس</w:t>
            </w:r>
            <w:r w:rsidRPr="009D4ECA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یسات</w:t>
            </w:r>
            <w:r w:rsidRPr="009D4ECA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 xml:space="preserve"> عموم</w:t>
            </w:r>
            <w:r w:rsidRPr="009D4ECA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ی</w:t>
            </w:r>
            <w:r w:rsidRPr="009D4ECA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 xml:space="preserve"> و ارتباطات </w:t>
            </w:r>
          </w:p>
        </w:tc>
        <w:tc>
          <w:tcPr>
            <w:tcW w:w="1707" w:type="dxa"/>
            <w:vAlign w:val="center"/>
          </w:tcPr>
          <w:p w14:paraId="7F543FA7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73" w:type="dxa"/>
            <w:vAlign w:val="center"/>
          </w:tcPr>
          <w:p w14:paraId="5E1AF303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A078D" w:rsidRPr="000F62B8" w14:paraId="4DE72E89" w14:textId="77777777" w:rsidTr="00E07AC4">
        <w:trPr>
          <w:trHeight w:val="332"/>
          <w:jc w:val="center"/>
        </w:trPr>
        <w:tc>
          <w:tcPr>
            <w:tcW w:w="602" w:type="dxa"/>
            <w:vAlign w:val="center"/>
          </w:tcPr>
          <w:p w14:paraId="7D92267E" w14:textId="77777777" w:rsidR="008A078D" w:rsidRPr="000F62B8" w:rsidRDefault="008A078D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821" w:type="dxa"/>
          </w:tcPr>
          <w:p w14:paraId="6ADBA795" w14:textId="77777777" w:rsidR="008A078D" w:rsidRPr="009D4ECA" w:rsidRDefault="008A078D" w:rsidP="00305FE2">
            <w:pPr>
              <w:tabs>
                <w:tab w:val="left" w:pos="8102"/>
              </w:tabs>
              <w:ind w:left="0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9D4ECA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هزینه</w:t>
            </w:r>
            <w:r w:rsidRPr="009D4ECA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 xml:space="preserve"> ن</w:t>
            </w:r>
            <w:r w:rsidRPr="009D4ECA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یروی</w:t>
            </w:r>
            <w:r w:rsidRPr="009D4ECA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 xml:space="preserve"> انسان</w:t>
            </w:r>
            <w:r w:rsidRPr="009D4ECA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ی</w:t>
            </w:r>
            <w:r w:rsidRPr="009D4ECA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07" w:type="dxa"/>
            <w:vAlign w:val="center"/>
          </w:tcPr>
          <w:p w14:paraId="07B8EA0E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73" w:type="dxa"/>
            <w:vAlign w:val="center"/>
          </w:tcPr>
          <w:p w14:paraId="5BF7D65A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A078D" w:rsidRPr="000F62B8" w14:paraId="10194460" w14:textId="77777777" w:rsidTr="00E07AC4">
        <w:trPr>
          <w:trHeight w:val="332"/>
          <w:jc w:val="center"/>
        </w:trPr>
        <w:tc>
          <w:tcPr>
            <w:tcW w:w="602" w:type="dxa"/>
            <w:vAlign w:val="center"/>
          </w:tcPr>
          <w:p w14:paraId="38F11091" w14:textId="77777777" w:rsidR="008A078D" w:rsidRDefault="008A078D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821" w:type="dxa"/>
          </w:tcPr>
          <w:p w14:paraId="13155981" w14:textId="77777777" w:rsidR="008A078D" w:rsidRPr="009D4ECA" w:rsidRDefault="008A078D" w:rsidP="00305FE2">
            <w:pPr>
              <w:tabs>
                <w:tab w:val="left" w:pos="8102"/>
              </w:tabs>
              <w:ind w:left="0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هزینه تبلیغات</w:t>
            </w:r>
          </w:p>
        </w:tc>
        <w:tc>
          <w:tcPr>
            <w:tcW w:w="1707" w:type="dxa"/>
            <w:vAlign w:val="center"/>
          </w:tcPr>
          <w:p w14:paraId="351760A3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73" w:type="dxa"/>
            <w:vAlign w:val="center"/>
          </w:tcPr>
          <w:p w14:paraId="5CE31E96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05FE2" w:rsidRPr="000F62B8" w14:paraId="50B5DC8A" w14:textId="77777777" w:rsidTr="00F039F6">
        <w:trPr>
          <w:trHeight w:val="332"/>
          <w:jc w:val="center"/>
        </w:trPr>
        <w:tc>
          <w:tcPr>
            <w:tcW w:w="5423" w:type="dxa"/>
            <w:gridSpan w:val="2"/>
            <w:vAlign w:val="center"/>
          </w:tcPr>
          <w:p w14:paraId="3460CF39" w14:textId="77777777" w:rsidR="00305FE2" w:rsidRPr="009D4ECA" w:rsidRDefault="00305FE2" w:rsidP="00305FE2">
            <w:pPr>
              <w:tabs>
                <w:tab w:val="left" w:pos="8102"/>
              </w:tabs>
              <w:ind w:left="0"/>
              <w:jc w:val="right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1707" w:type="dxa"/>
            <w:vAlign w:val="center"/>
          </w:tcPr>
          <w:p w14:paraId="00FA87F7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73" w:type="dxa"/>
            <w:vAlign w:val="center"/>
          </w:tcPr>
          <w:p w14:paraId="263EC26F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67074C25" w14:textId="1E012686" w:rsidR="002B5E38" w:rsidRDefault="002B5E38" w:rsidP="002B5E38">
      <w:pPr>
        <w:pStyle w:val="Heading2"/>
        <w:numPr>
          <w:ilvl w:val="0"/>
          <w:numId w:val="0"/>
        </w:numPr>
        <w:ind w:left="722"/>
        <w:rPr>
          <w:rtl/>
        </w:rPr>
      </w:pPr>
    </w:p>
    <w:p w14:paraId="2D2F988E" w14:textId="77777777" w:rsidR="002B5E38" w:rsidRPr="002B5E38" w:rsidRDefault="002B5E38" w:rsidP="002B5E38">
      <w:pPr>
        <w:rPr>
          <w:lang w:bidi="fa-IR"/>
        </w:rPr>
      </w:pPr>
    </w:p>
    <w:p w14:paraId="6BDA72A9" w14:textId="6933105A" w:rsidR="008A078D" w:rsidRDefault="008A078D" w:rsidP="001867F1">
      <w:pPr>
        <w:pStyle w:val="Heading2"/>
      </w:pPr>
      <w:r>
        <w:rPr>
          <w:rFonts w:hint="cs"/>
          <w:rtl/>
        </w:rPr>
        <w:lastRenderedPageBreak/>
        <w:t>وضعیت رقبا</w:t>
      </w:r>
    </w:p>
    <w:p w14:paraId="366D9B5B" w14:textId="77777777" w:rsidR="009E67B6" w:rsidRPr="008A078D" w:rsidRDefault="009E67B6" w:rsidP="00305FE2">
      <w:pPr>
        <w:ind w:left="0"/>
        <w:rPr>
          <w:rtl/>
        </w:rPr>
      </w:pPr>
      <w:r w:rsidRPr="008A078D">
        <w:rPr>
          <w:rFonts w:hint="cs"/>
          <w:rtl/>
        </w:rPr>
        <w:t>آیا</w:t>
      </w:r>
      <w:r w:rsidRPr="008A078D">
        <w:rPr>
          <w:rtl/>
        </w:rPr>
        <w:t xml:space="preserve"> محصولات تجار</w:t>
      </w:r>
      <w:r w:rsidRPr="008A078D">
        <w:rPr>
          <w:rFonts w:hint="cs"/>
          <w:rtl/>
        </w:rPr>
        <w:t>ی</w:t>
      </w:r>
      <w:r w:rsidRPr="008A078D">
        <w:rPr>
          <w:rtl/>
        </w:rPr>
        <w:t xml:space="preserve"> مرتبط با عملکرد مشابه </w:t>
      </w:r>
      <w:r w:rsidR="00305FE2">
        <w:rPr>
          <w:rFonts w:hint="cs"/>
          <w:rtl/>
        </w:rPr>
        <w:t xml:space="preserve">محصول/خدمت خود </w:t>
      </w:r>
      <w:r w:rsidRPr="008A078D">
        <w:rPr>
          <w:rtl/>
        </w:rPr>
        <w:t>م</w:t>
      </w:r>
      <w:r w:rsidRPr="008A078D">
        <w:rPr>
          <w:rFonts w:hint="cs"/>
          <w:rtl/>
        </w:rPr>
        <w:t>ی‌شناسید؟</w:t>
      </w:r>
      <w:r w:rsidRPr="008A078D">
        <w:rPr>
          <w:rtl/>
        </w:rPr>
        <w:t xml:space="preserve"> (نام محصول </w:t>
      </w:r>
      <w:r w:rsidR="00305FE2">
        <w:rPr>
          <w:rFonts w:hint="cs"/>
          <w:rtl/>
        </w:rPr>
        <w:t>رقیب/مشابه</w:t>
      </w:r>
      <w:r w:rsidRPr="008A078D">
        <w:rPr>
          <w:rFonts w:hint="cs"/>
          <w:rtl/>
        </w:rPr>
        <w:t>،</w:t>
      </w:r>
      <w:r w:rsidRPr="008A078D">
        <w:rPr>
          <w:rtl/>
        </w:rPr>
        <w:t xml:space="preserve"> ق</w:t>
      </w:r>
      <w:r w:rsidRPr="008A078D">
        <w:rPr>
          <w:rFonts w:hint="cs"/>
          <w:rtl/>
        </w:rPr>
        <w:t>یمت</w:t>
      </w:r>
      <w:r w:rsidRPr="008A078D">
        <w:rPr>
          <w:rtl/>
        </w:rPr>
        <w:t xml:space="preserve"> نسب</w:t>
      </w:r>
      <w:r w:rsidRPr="008A078D">
        <w:rPr>
          <w:rFonts w:hint="cs"/>
          <w:rtl/>
        </w:rPr>
        <w:t>ی</w:t>
      </w:r>
      <w:r w:rsidRPr="008A078D">
        <w:rPr>
          <w:rtl/>
        </w:rPr>
        <w:t xml:space="preserve"> و درجه بلوغ آن را توض</w:t>
      </w:r>
      <w:r w:rsidRPr="008A078D">
        <w:rPr>
          <w:rFonts w:hint="cs"/>
          <w:rtl/>
        </w:rPr>
        <w:t>یح</w:t>
      </w:r>
      <w:r w:rsidRPr="008A078D">
        <w:rPr>
          <w:rtl/>
        </w:rPr>
        <w:t xml:space="preserve"> ده</w:t>
      </w:r>
      <w:r w:rsidRPr="008A078D">
        <w:rPr>
          <w:rFonts w:hint="cs"/>
          <w:rtl/>
        </w:rPr>
        <w:t>ید</w:t>
      </w:r>
      <w:r w:rsidRPr="008A078D">
        <w:rPr>
          <w:rtl/>
        </w:rPr>
        <w:t>.)</w:t>
      </w:r>
    </w:p>
    <w:tbl>
      <w:tblPr>
        <w:tblStyle w:val="TableGrid"/>
        <w:bidiVisual/>
        <w:tblW w:w="9818" w:type="dxa"/>
        <w:tblInd w:w="-14" w:type="dxa"/>
        <w:tblLook w:val="04A0" w:firstRow="1" w:lastRow="0" w:firstColumn="1" w:lastColumn="0" w:noHBand="0" w:noVBand="1"/>
      </w:tblPr>
      <w:tblGrid>
        <w:gridCol w:w="9818"/>
      </w:tblGrid>
      <w:tr w:rsidR="00DF36EC" w:rsidRPr="000F62B8" w14:paraId="2D7216B6" w14:textId="77777777" w:rsidTr="00AF3607">
        <w:trPr>
          <w:trHeight w:val="744"/>
        </w:trPr>
        <w:tc>
          <w:tcPr>
            <w:tcW w:w="9818" w:type="dxa"/>
          </w:tcPr>
          <w:p w14:paraId="0AB236C9" w14:textId="77777777" w:rsidR="00DF36EC" w:rsidRDefault="00DF36EC" w:rsidP="00084B20">
            <w:pPr>
              <w:ind w:left="0"/>
              <w:rPr>
                <w:rtl/>
                <w:lang w:bidi="fa-IR"/>
              </w:rPr>
            </w:pPr>
          </w:p>
          <w:p w14:paraId="16B2E92A" w14:textId="77777777" w:rsidR="002B5E38" w:rsidRDefault="002B5E38" w:rsidP="00084B20">
            <w:pPr>
              <w:ind w:left="0"/>
              <w:rPr>
                <w:rtl/>
                <w:lang w:bidi="fa-IR"/>
              </w:rPr>
            </w:pPr>
          </w:p>
          <w:p w14:paraId="25EDC382" w14:textId="71EC70DE" w:rsidR="002B5E38" w:rsidRPr="000F62B8" w:rsidRDefault="002B5E38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CDE1EB5" w14:textId="77777777" w:rsidR="009E67B6" w:rsidRPr="000F62B8" w:rsidRDefault="009E67B6" w:rsidP="001867F1">
      <w:pPr>
        <w:pStyle w:val="Heading2"/>
        <w:rPr>
          <w:rtl/>
        </w:rPr>
      </w:pPr>
      <w:r w:rsidRPr="000F62B8">
        <w:rPr>
          <w:rFonts w:hint="cs"/>
          <w:rtl/>
        </w:rPr>
        <w:t>برنامه زمان‌بندی اجرای طرح</w:t>
      </w:r>
      <w:r w:rsidR="00305FE2">
        <w:rPr>
          <w:rFonts w:hint="cs"/>
          <w:rtl/>
        </w:rPr>
        <w:t>/توسعه و تجاری‌سازی محصول/خدمت خود</w:t>
      </w:r>
      <w:r w:rsidRPr="000F62B8">
        <w:rPr>
          <w:rFonts w:hint="cs"/>
          <w:rtl/>
        </w:rPr>
        <w:t xml:space="preserve"> را در جدول زیر درج کنید. </w:t>
      </w:r>
    </w:p>
    <w:tbl>
      <w:tblPr>
        <w:tblStyle w:val="TableGrid"/>
        <w:bidiVisual/>
        <w:tblW w:w="9987" w:type="dxa"/>
        <w:jc w:val="center"/>
        <w:tblLook w:val="04A0" w:firstRow="1" w:lastRow="0" w:firstColumn="1" w:lastColumn="0" w:noHBand="0" w:noVBand="1"/>
      </w:tblPr>
      <w:tblGrid>
        <w:gridCol w:w="542"/>
        <w:gridCol w:w="2985"/>
        <w:gridCol w:w="1517"/>
        <w:gridCol w:w="351"/>
        <w:gridCol w:w="351"/>
        <w:gridCol w:w="351"/>
        <w:gridCol w:w="351"/>
        <w:gridCol w:w="432"/>
        <w:gridCol w:w="511"/>
        <w:gridCol w:w="432"/>
        <w:gridCol w:w="432"/>
        <w:gridCol w:w="432"/>
        <w:gridCol w:w="446"/>
        <w:gridCol w:w="446"/>
        <w:gridCol w:w="408"/>
      </w:tblGrid>
      <w:tr w:rsidR="00305FE2" w:rsidRPr="000F62B8" w14:paraId="4A8239F6" w14:textId="77777777" w:rsidTr="00305FE2">
        <w:trPr>
          <w:trHeight w:val="225"/>
          <w:jc w:val="center"/>
        </w:trPr>
        <w:tc>
          <w:tcPr>
            <w:tcW w:w="539" w:type="dxa"/>
            <w:vMerge w:val="restart"/>
            <w:shd w:val="clear" w:color="auto" w:fill="D6E9F5" w:themeFill="accent2" w:themeFillTint="33"/>
            <w:vAlign w:val="center"/>
          </w:tcPr>
          <w:p w14:paraId="404CD062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87" w:type="dxa"/>
            <w:vMerge w:val="restart"/>
            <w:shd w:val="clear" w:color="auto" w:fill="D6E9F5" w:themeFill="accent2" w:themeFillTint="33"/>
            <w:vAlign w:val="center"/>
          </w:tcPr>
          <w:p w14:paraId="5DE31624" w14:textId="77777777" w:rsidR="00305FE2" w:rsidRPr="000F62B8" w:rsidRDefault="00305FE2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518" w:type="dxa"/>
            <w:vMerge w:val="restart"/>
            <w:shd w:val="clear" w:color="auto" w:fill="D6E9F5" w:themeFill="accent2" w:themeFillTint="33"/>
            <w:vAlign w:val="center"/>
          </w:tcPr>
          <w:p w14:paraId="6BD55B69" w14:textId="77777777" w:rsidR="00305FE2" w:rsidRPr="000F62B8" w:rsidRDefault="00305FE2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</w:t>
            </w:r>
          </w:p>
        </w:tc>
        <w:tc>
          <w:tcPr>
            <w:tcW w:w="4943" w:type="dxa"/>
            <w:gridSpan w:val="12"/>
            <w:shd w:val="clear" w:color="auto" w:fill="D6E9F5" w:themeFill="accent2" w:themeFillTint="33"/>
            <w:vAlign w:val="center"/>
          </w:tcPr>
          <w:p w14:paraId="7320C068" w14:textId="77777777" w:rsidR="00305FE2" w:rsidRPr="000F62B8" w:rsidRDefault="00305FE2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305FE2" w:rsidRPr="000F62B8" w14:paraId="11DC4A21" w14:textId="77777777" w:rsidTr="00305FE2">
        <w:trPr>
          <w:trHeight w:val="243"/>
          <w:jc w:val="center"/>
        </w:trPr>
        <w:tc>
          <w:tcPr>
            <w:tcW w:w="539" w:type="dxa"/>
            <w:vMerge/>
            <w:shd w:val="clear" w:color="auto" w:fill="D6E9F5" w:themeFill="accent2" w:themeFillTint="33"/>
            <w:vAlign w:val="center"/>
          </w:tcPr>
          <w:p w14:paraId="00F666AA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87" w:type="dxa"/>
            <w:vMerge/>
            <w:shd w:val="clear" w:color="auto" w:fill="D6E9F5" w:themeFill="accent2" w:themeFillTint="33"/>
            <w:vAlign w:val="center"/>
          </w:tcPr>
          <w:p w14:paraId="07CD4880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8" w:type="dxa"/>
            <w:vMerge/>
            <w:shd w:val="clear" w:color="auto" w:fill="D6E9F5" w:themeFill="accent2" w:themeFillTint="33"/>
          </w:tcPr>
          <w:p w14:paraId="69630794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shd w:val="clear" w:color="auto" w:fill="D6E9F5" w:themeFill="accent2" w:themeFillTint="33"/>
            <w:vAlign w:val="center"/>
          </w:tcPr>
          <w:p w14:paraId="17269D23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51" w:type="dxa"/>
            <w:shd w:val="clear" w:color="auto" w:fill="D6E9F5" w:themeFill="accent2" w:themeFillTint="33"/>
            <w:vAlign w:val="center"/>
          </w:tcPr>
          <w:p w14:paraId="3F66F3C6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51" w:type="dxa"/>
            <w:shd w:val="clear" w:color="auto" w:fill="D6E9F5" w:themeFill="accent2" w:themeFillTint="33"/>
            <w:vAlign w:val="center"/>
          </w:tcPr>
          <w:p w14:paraId="6BA2C546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51" w:type="dxa"/>
            <w:shd w:val="clear" w:color="auto" w:fill="D6E9F5" w:themeFill="accent2" w:themeFillTint="33"/>
            <w:vAlign w:val="center"/>
          </w:tcPr>
          <w:p w14:paraId="5E77002B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32" w:type="dxa"/>
            <w:shd w:val="clear" w:color="auto" w:fill="D6E9F5" w:themeFill="accent2" w:themeFillTint="33"/>
            <w:vAlign w:val="center"/>
          </w:tcPr>
          <w:p w14:paraId="164E67A3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11" w:type="dxa"/>
            <w:shd w:val="clear" w:color="auto" w:fill="D6E9F5" w:themeFill="accent2" w:themeFillTint="33"/>
            <w:vAlign w:val="center"/>
          </w:tcPr>
          <w:p w14:paraId="58EA8EE9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432" w:type="dxa"/>
            <w:shd w:val="clear" w:color="auto" w:fill="D6E9F5" w:themeFill="accent2" w:themeFillTint="33"/>
            <w:vAlign w:val="center"/>
          </w:tcPr>
          <w:p w14:paraId="3979716A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432" w:type="dxa"/>
            <w:shd w:val="clear" w:color="auto" w:fill="D6E9F5" w:themeFill="accent2" w:themeFillTint="33"/>
            <w:vAlign w:val="center"/>
          </w:tcPr>
          <w:p w14:paraId="0300B126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432" w:type="dxa"/>
            <w:shd w:val="clear" w:color="auto" w:fill="D6E9F5" w:themeFill="accent2" w:themeFillTint="33"/>
            <w:vAlign w:val="center"/>
          </w:tcPr>
          <w:p w14:paraId="4C98B6C7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446" w:type="dxa"/>
            <w:shd w:val="clear" w:color="auto" w:fill="D6E9F5" w:themeFill="accent2" w:themeFillTint="33"/>
            <w:vAlign w:val="center"/>
          </w:tcPr>
          <w:p w14:paraId="19A8BE13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46" w:type="dxa"/>
            <w:shd w:val="clear" w:color="auto" w:fill="D6E9F5" w:themeFill="accent2" w:themeFillTint="33"/>
            <w:vAlign w:val="center"/>
          </w:tcPr>
          <w:p w14:paraId="799097D8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408" w:type="dxa"/>
            <w:shd w:val="clear" w:color="auto" w:fill="B1E4FD" w:themeFill="accent1" w:themeFillTint="33"/>
            <w:vAlign w:val="center"/>
          </w:tcPr>
          <w:p w14:paraId="3B1E3B78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24</w:t>
            </w:r>
          </w:p>
        </w:tc>
      </w:tr>
      <w:tr w:rsidR="00305FE2" w:rsidRPr="000F62B8" w14:paraId="1D0CF095" w14:textId="77777777" w:rsidTr="00305FE2">
        <w:trPr>
          <w:trHeight w:val="225"/>
          <w:jc w:val="center"/>
        </w:trPr>
        <w:tc>
          <w:tcPr>
            <w:tcW w:w="539" w:type="dxa"/>
            <w:vAlign w:val="center"/>
          </w:tcPr>
          <w:p w14:paraId="4B149E2B" w14:textId="77777777" w:rsidR="00305FE2" w:rsidRPr="000F62B8" w:rsidRDefault="00305FE2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987" w:type="dxa"/>
            <w:vAlign w:val="center"/>
          </w:tcPr>
          <w:p w14:paraId="7104AAB7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8" w:type="dxa"/>
          </w:tcPr>
          <w:p w14:paraId="5B16192D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79D0C65C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5956B0A8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6DC3F2F9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114D2169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570782CC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1" w:type="dxa"/>
            <w:vAlign w:val="center"/>
          </w:tcPr>
          <w:p w14:paraId="5631BB27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4CE5A859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21784EBA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1F70FABB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4C4FA483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2667017E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vAlign w:val="center"/>
          </w:tcPr>
          <w:p w14:paraId="58B118B0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05FE2" w:rsidRPr="000F62B8" w14:paraId="158B4F42" w14:textId="77777777" w:rsidTr="00305FE2">
        <w:trPr>
          <w:trHeight w:val="225"/>
          <w:jc w:val="center"/>
        </w:trPr>
        <w:tc>
          <w:tcPr>
            <w:tcW w:w="539" w:type="dxa"/>
            <w:vAlign w:val="center"/>
          </w:tcPr>
          <w:p w14:paraId="14763309" w14:textId="77777777" w:rsidR="00305FE2" w:rsidRPr="000F62B8" w:rsidRDefault="00305FE2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987" w:type="dxa"/>
            <w:vAlign w:val="center"/>
          </w:tcPr>
          <w:p w14:paraId="1590AEDF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8" w:type="dxa"/>
          </w:tcPr>
          <w:p w14:paraId="6A91693E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677F4D42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19C3BFBC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059F5236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4C219CF6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408F5DD0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1" w:type="dxa"/>
            <w:vAlign w:val="center"/>
          </w:tcPr>
          <w:p w14:paraId="570EC33C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6C64CA5B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71B40509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22320D67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7538E7E1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23249D2C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vAlign w:val="center"/>
          </w:tcPr>
          <w:p w14:paraId="4EAE7354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05FE2" w:rsidRPr="000F62B8" w14:paraId="729D1F5E" w14:textId="77777777" w:rsidTr="00305FE2">
        <w:trPr>
          <w:trHeight w:val="233"/>
          <w:jc w:val="center"/>
        </w:trPr>
        <w:tc>
          <w:tcPr>
            <w:tcW w:w="539" w:type="dxa"/>
            <w:vAlign w:val="center"/>
          </w:tcPr>
          <w:p w14:paraId="1C6C667A" w14:textId="77777777" w:rsidR="00305FE2" w:rsidRPr="000F62B8" w:rsidRDefault="00305FE2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987" w:type="dxa"/>
            <w:vAlign w:val="center"/>
          </w:tcPr>
          <w:p w14:paraId="05A42573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8" w:type="dxa"/>
          </w:tcPr>
          <w:p w14:paraId="053D5910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1D8E7BB4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7E2C6767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0887D168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5D794757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10B2B62A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1" w:type="dxa"/>
            <w:vAlign w:val="center"/>
          </w:tcPr>
          <w:p w14:paraId="33032FC4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1C4C491F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359DF8B6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085B3EC7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2F8417E9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79960149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vAlign w:val="center"/>
          </w:tcPr>
          <w:p w14:paraId="0ABC3DD7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05FE2" w:rsidRPr="000F62B8" w14:paraId="2AFD5061" w14:textId="77777777" w:rsidTr="00305FE2">
        <w:trPr>
          <w:trHeight w:val="225"/>
          <w:jc w:val="center"/>
        </w:trPr>
        <w:tc>
          <w:tcPr>
            <w:tcW w:w="539" w:type="dxa"/>
            <w:vAlign w:val="center"/>
          </w:tcPr>
          <w:p w14:paraId="10C9572E" w14:textId="77777777" w:rsidR="00305FE2" w:rsidRPr="000F62B8" w:rsidRDefault="00305FE2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987" w:type="dxa"/>
            <w:vAlign w:val="center"/>
          </w:tcPr>
          <w:p w14:paraId="17224745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8" w:type="dxa"/>
          </w:tcPr>
          <w:p w14:paraId="1914E774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52000842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6649B1E1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3439DFC7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2B4AA35F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696A3153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1" w:type="dxa"/>
            <w:vAlign w:val="center"/>
          </w:tcPr>
          <w:p w14:paraId="29F337BD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72AE076D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195FE287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0E820753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2D5FAA0F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4A0BD00C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vAlign w:val="center"/>
          </w:tcPr>
          <w:p w14:paraId="42394AF4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05FE2" w:rsidRPr="000F62B8" w14:paraId="5B3B5D83" w14:textId="77777777" w:rsidTr="00305FE2">
        <w:trPr>
          <w:trHeight w:val="233"/>
          <w:jc w:val="center"/>
        </w:trPr>
        <w:tc>
          <w:tcPr>
            <w:tcW w:w="539" w:type="dxa"/>
            <w:vAlign w:val="center"/>
          </w:tcPr>
          <w:p w14:paraId="530155A1" w14:textId="77777777" w:rsidR="00305FE2" w:rsidRPr="000F62B8" w:rsidRDefault="00305FE2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987" w:type="dxa"/>
            <w:vAlign w:val="center"/>
          </w:tcPr>
          <w:p w14:paraId="753EEAC2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8" w:type="dxa"/>
          </w:tcPr>
          <w:p w14:paraId="09C11C8D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5070FB4E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1965AE03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6CD17849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3B00887F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1E815345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1" w:type="dxa"/>
            <w:vAlign w:val="center"/>
          </w:tcPr>
          <w:p w14:paraId="62643D74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3A967E9B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3A83D6A0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6ECD9B8D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60D571D9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777D74F6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vAlign w:val="center"/>
          </w:tcPr>
          <w:p w14:paraId="22FCE71F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05FE2" w:rsidRPr="000F62B8" w14:paraId="7F07D3C1" w14:textId="77777777" w:rsidTr="00305FE2">
        <w:trPr>
          <w:trHeight w:val="225"/>
          <w:jc w:val="center"/>
        </w:trPr>
        <w:tc>
          <w:tcPr>
            <w:tcW w:w="539" w:type="dxa"/>
            <w:vAlign w:val="center"/>
          </w:tcPr>
          <w:p w14:paraId="0F7F4ED9" w14:textId="77777777" w:rsidR="00305FE2" w:rsidRPr="000F62B8" w:rsidRDefault="00305FE2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987" w:type="dxa"/>
            <w:vAlign w:val="center"/>
          </w:tcPr>
          <w:p w14:paraId="22008FA9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8" w:type="dxa"/>
          </w:tcPr>
          <w:p w14:paraId="0A93FC0C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6A390DEE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29D85ECB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6CB96AD5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20446C76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7C01A0BD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1" w:type="dxa"/>
            <w:vAlign w:val="center"/>
          </w:tcPr>
          <w:p w14:paraId="65806380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0976149F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1201D98D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6C03BC21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665529E2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6C34B284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vAlign w:val="center"/>
          </w:tcPr>
          <w:p w14:paraId="3CB175FA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05FE2" w:rsidRPr="000F62B8" w14:paraId="423C31A0" w14:textId="77777777" w:rsidTr="00305FE2">
        <w:trPr>
          <w:trHeight w:val="225"/>
          <w:jc w:val="center"/>
        </w:trPr>
        <w:tc>
          <w:tcPr>
            <w:tcW w:w="539" w:type="dxa"/>
            <w:vAlign w:val="center"/>
          </w:tcPr>
          <w:p w14:paraId="6A538E71" w14:textId="77777777" w:rsidR="00305FE2" w:rsidRPr="000F62B8" w:rsidRDefault="00305FE2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987" w:type="dxa"/>
            <w:vAlign w:val="center"/>
          </w:tcPr>
          <w:p w14:paraId="228C84A8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8" w:type="dxa"/>
          </w:tcPr>
          <w:p w14:paraId="03C9E153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72D5DAC8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11371C40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0A4384D1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5B4AF6ED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65EFDA5B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1" w:type="dxa"/>
            <w:vAlign w:val="center"/>
          </w:tcPr>
          <w:p w14:paraId="3D98C35A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288B3BEC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0086999D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46BFDD73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499F4E35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7F882CDA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vAlign w:val="center"/>
          </w:tcPr>
          <w:p w14:paraId="262DB317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71B27A1D" w14:textId="77777777" w:rsidR="00202159" w:rsidRPr="000F62B8" w:rsidRDefault="00202159" w:rsidP="00F82DD3">
      <w:pPr>
        <w:pStyle w:val="Heading1"/>
        <w:spacing w:line="276" w:lineRule="auto"/>
        <w:jc w:val="both"/>
        <w:rPr>
          <w:rtl/>
        </w:rPr>
      </w:pPr>
      <w:r w:rsidRPr="000F62B8">
        <w:rPr>
          <w:rFonts w:hint="cs"/>
          <w:rtl/>
        </w:rPr>
        <w:t>تایید دارندگان امضای مجاز</w:t>
      </w:r>
    </w:p>
    <w:p w14:paraId="0E785D95" w14:textId="4D310390" w:rsidR="00AF4D71" w:rsidRDefault="00202159" w:rsidP="0026470E">
      <w:pPr>
        <w:pStyle w:val="normal-que"/>
        <w:rPr>
          <w:rFonts w:cs="B Mitra"/>
          <w:sz w:val="20"/>
          <w:szCs w:val="20"/>
          <w:rtl/>
        </w:rPr>
      </w:pPr>
      <w:r w:rsidRPr="00305FE2">
        <w:rPr>
          <w:rFonts w:cs="B Mitra" w:hint="cs"/>
          <w:sz w:val="20"/>
          <w:szCs w:val="20"/>
          <w:rtl/>
        </w:rPr>
        <w:t>اینجانبان صاحبان امضای مجاز شرکت، خانم / آقای ...................................</w:t>
      </w:r>
      <w:r w:rsidR="00305FE2">
        <w:rPr>
          <w:rFonts w:cs="B Mitra" w:hint="cs"/>
          <w:sz w:val="20"/>
          <w:szCs w:val="20"/>
          <w:rtl/>
        </w:rPr>
        <w:t xml:space="preserve"> </w:t>
      </w:r>
      <w:r w:rsidRPr="00305FE2">
        <w:rPr>
          <w:rFonts w:cs="B Mitra" w:hint="cs"/>
          <w:sz w:val="20"/>
          <w:szCs w:val="20"/>
          <w:rtl/>
        </w:rPr>
        <w:t xml:space="preserve">را با عنوان رابط طرح معرفی </w:t>
      </w:r>
      <w:r w:rsidR="00305FE2">
        <w:rPr>
          <w:rFonts w:cs="B Mitra" w:hint="cs"/>
          <w:sz w:val="20"/>
          <w:szCs w:val="20"/>
          <w:rtl/>
        </w:rPr>
        <w:t xml:space="preserve">کرده و </w:t>
      </w:r>
      <w:r w:rsidRPr="00305FE2">
        <w:rPr>
          <w:rFonts w:cs="B Mitra" w:hint="cs"/>
          <w:sz w:val="20"/>
          <w:szCs w:val="20"/>
          <w:rtl/>
        </w:rPr>
        <w:t xml:space="preserve">تایید </w:t>
      </w:r>
      <w:r w:rsidR="00AF4D71" w:rsidRPr="00305FE2">
        <w:rPr>
          <w:rFonts w:cs="B Mitra" w:hint="cs"/>
          <w:sz w:val="20"/>
          <w:szCs w:val="20"/>
          <w:rtl/>
        </w:rPr>
        <w:t xml:space="preserve">می‌کنیم </w:t>
      </w:r>
      <w:r w:rsidR="00305FE2" w:rsidRPr="00305FE2">
        <w:rPr>
          <w:rFonts w:cs="B Mitra" w:hint="cs"/>
          <w:sz w:val="20"/>
          <w:szCs w:val="20"/>
          <w:rtl/>
        </w:rPr>
        <w:t xml:space="preserve">با آگاهی کامل از </w:t>
      </w:r>
      <w:r w:rsidR="00305FE2">
        <w:rPr>
          <w:rFonts w:cs="B Mitra" w:hint="cs"/>
          <w:sz w:val="20"/>
          <w:szCs w:val="20"/>
          <w:rtl/>
        </w:rPr>
        <w:t xml:space="preserve">شرایط </w:t>
      </w:r>
      <w:r w:rsidR="002B5E38">
        <w:rPr>
          <w:rFonts w:cs="B Mitra" w:hint="cs"/>
          <w:sz w:val="20"/>
          <w:szCs w:val="20"/>
          <w:rtl/>
        </w:rPr>
        <w:t xml:space="preserve">پارک علم و فناوری </w:t>
      </w:r>
      <w:r w:rsidR="004C1E9B">
        <w:rPr>
          <w:rFonts w:cs="B Mitra" w:hint="cs"/>
          <w:sz w:val="20"/>
          <w:szCs w:val="20"/>
          <w:rtl/>
        </w:rPr>
        <w:t>هرمزگان</w:t>
      </w:r>
      <w:r w:rsidR="00305FE2" w:rsidRPr="00305FE2">
        <w:rPr>
          <w:rFonts w:cs="B Mitra" w:hint="cs"/>
          <w:sz w:val="20"/>
          <w:szCs w:val="20"/>
          <w:rtl/>
        </w:rPr>
        <w:t xml:space="preserve">، اقدام به تکمیل و ارسال این فرم کرده‌ایم و </w:t>
      </w:r>
      <w:r w:rsidRPr="00305FE2">
        <w:rPr>
          <w:rFonts w:cs="B Mitra" w:hint="cs"/>
          <w:sz w:val="20"/>
          <w:szCs w:val="20"/>
          <w:rtl/>
        </w:rPr>
        <w:t>در صورت کسر مدارک یا وجود تناقض در اطلاعات ارائه شده، مسئولیت آن</w:t>
      </w:r>
      <w:r w:rsidR="00AF4D71" w:rsidRPr="00305FE2">
        <w:rPr>
          <w:rFonts w:cs="B Mitra" w:hint="cs"/>
          <w:sz w:val="20"/>
          <w:szCs w:val="20"/>
          <w:rtl/>
        </w:rPr>
        <w:t xml:space="preserve"> </w:t>
      </w:r>
      <w:r w:rsidRPr="00305FE2">
        <w:rPr>
          <w:rFonts w:cs="B Mitra" w:hint="cs"/>
          <w:sz w:val="20"/>
          <w:szCs w:val="20"/>
          <w:rtl/>
        </w:rPr>
        <w:t xml:space="preserve">را بر عهده خواهیم گرفت. به علاوه تعهد </w:t>
      </w:r>
      <w:r w:rsidR="00AF4D71" w:rsidRPr="00305FE2">
        <w:rPr>
          <w:rFonts w:cs="B Mitra" w:hint="cs"/>
          <w:sz w:val="20"/>
          <w:szCs w:val="20"/>
          <w:rtl/>
        </w:rPr>
        <w:t xml:space="preserve">می‌کنیم </w:t>
      </w:r>
      <w:r w:rsidRPr="00305FE2">
        <w:rPr>
          <w:rFonts w:cs="B Mitra" w:hint="cs"/>
          <w:sz w:val="20"/>
          <w:szCs w:val="20"/>
          <w:rtl/>
        </w:rPr>
        <w:t xml:space="preserve">کلیه اطلاعات مندرج در این کاربرگ به طور صحیح تکمیل شده است. </w:t>
      </w:r>
    </w:p>
    <w:p w14:paraId="3AAACD62" w14:textId="77777777" w:rsidR="00305FE2" w:rsidRPr="00305FE2" w:rsidRDefault="00305FE2" w:rsidP="00305FE2">
      <w:pPr>
        <w:pStyle w:val="normal-que"/>
        <w:rPr>
          <w:rFonts w:cs="B Mitra"/>
          <w:sz w:val="20"/>
          <w:szCs w:val="20"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850"/>
      </w:tblGrid>
      <w:tr w:rsidR="00202159" w:rsidRPr="000F62B8" w14:paraId="6531136D" w14:textId="77777777" w:rsidTr="00E07AC4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596018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26C5FC4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46BEDE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0B92CD61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9DDAB8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680A10B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3D9D1660" w14:textId="77777777" w:rsidTr="00E07AC4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C3249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DFE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1E082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621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5FB0E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600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3C43FD13" w14:textId="77777777" w:rsidTr="00E07AC4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703F0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08A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C8BF3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84E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64AA8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DCF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65EAF0DF" w14:textId="77777777" w:rsidTr="00E07AC4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50A4F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29C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B0FB9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3F4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D4613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D16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516F42D4" w14:textId="77777777" w:rsidTr="00E07AC4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78B6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BD9F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4BF2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52C5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3711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6EEA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11A15608" w14:textId="77777777" w:rsidTr="00E07AC4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3463B301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6FD70E18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8449BA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14A6CA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43A8" w14:textId="77777777" w:rsidR="00202159" w:rsidRDefault="00EA623E" w:rsidP="004E2BD8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  <w:p w14:paraId="124F9204" w14:textId="3CE0FDBE" w:rsidR="00833D57" w:rsidRPr="00DA1CAA" w:rsidRDefault="00833D57" w:rsidP="004E2BD8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  <w:tr w:rsidR="00202159" w:rsidRPr="00DA1CAA" w14:paraId="2CE47D39" w14:textId="77777777" w:rsidTr="00E07AC4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E3BAF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20F48D0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0D41BE3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D07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CF7E5B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33D7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54A4BD6F" w14:textId="77777777" w:rsidR="00202159" w:rsidRPr="00DA1CAA" w:rsidRDefault="00202159" w:rsidP="00AF3607">
      <w:pPr>
        <w:jc w:val="left"/>
        <w:rPr>
          <w:rFonts w:cs="B Nazanin"/>
        </w:rPr>
      </w:pPr>
    </w:p>
    <w:sectPr w:rsidR="00202159" w:rsidRPr="00DA1CAA" w:rsidSect="001867F1">
      <w:headerReference w:type="default" r:id="rId8"/>
      <w:pgSz w:w="12240" w:h="15840"/>
      <w:pgMar w:top="179" w:right="1152" w:bottom="720" w:left="1152" w:header="0" w:footer="0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F3377" w14:textId="77777777" w:rsidR="00047328" w:rsidRDefault="00047328">
      <w:r>
        <w:separator/>
      </w:r>
    </w:p>
    <w:p w14:paraId="0B364343" w14:textId="77777777" w:rsidR="00047328" w:rsidRDefault="00047328"/>
  </w:endnote>
  <w:endnote w:type="continuationSeparator" w:id="0">
    <w:p w14:paraId="2B2717C4" w14:textId="77777777" w:rsidR="00047328" w:rsidRDefault="00047328">
      <w:r>
        <w:continuationSeparator/>
      </w:r>
    </w:p>
    <w:p w14:paraId="15C77DA4" w14:textId="77777777" w:rsidR="00047328" w:rsidRDefault="000473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6FD0D07-5F64-4ED0-B366-730EB0E3A8A9}"/>
    <w:embedBold r:id="rId2" w:subsetted="1" w:fontKey="{F622A7F3-A7D4-4190-A4F8-D3DBFCF3F4FC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E8279A5D-FB6D-42E3-A291-22F984A2AF98}"/>
    <w:embedBold r:id="rId4" w:fontKey="{AD7644D3-6F04-479E-8FC1-78EDF63F596B}"/>
    <w:embedItalic r:id="rId5" w:fontKey="{6F2F66E2-468F-468C-99C1-EACB242CA7D8}"/>
    <w:embedBoldItalic r:id="rId6" w:fontKey="{1D024906-FDE4-4E17-BEAC-50021A165E18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fontKey="{0EE7BE46-3928-4C21-92E9-83C6EFE1B88C}"/>
    <w:embedBold r:id="rId8" w:fontKey="{7DD13F0C-DE2A-4232-8840-1D6057D31871}"/>
    <w:embedItalic r:id="rId9" w:fontKey="{C3B1775B-5104-414F-80A4-579FD5465B60}"/>
    <w:embedBoldItalic r:id="rId10" w:fontKey="{912369B2-95FE-4290-8730-7EA600C4CFD7}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1" w:fontKey="{A60D528E-B3DB-47ED-A459-7902D3FE78A8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A8D96" w14:textId="77777777" w:rsidR="00047328" w:rsidRDefault="00047328">
      <w:r>
        <w:separator/>
      </w:r>
    </w:p>
    <w:p w14:paraId="6CC67CB2" w14:textId="77777777" w:rsidR="00047328" w:rsidRDefault="00047328"/>
  </w:footnote>
  <w:footnote w:type="continuationSeparator" w:id="0">
    <w:p w14:paraId="4E6C71E2" w14:textId="77777777" w:rsidR="00047328" w:rsidRDefault="00047328">
      <w:r>
        <w:continuationSeparator/>
      </w:r>
    </w:p>
    <w:p w14:paraId="3159D93F" w14:textId="77777777" w:rsidR="00047328" w:rsidRDefault="0004732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A4D72" w14:textId="7D720419" w:rsidR="006C2750" w:rsidRDefault="006C2750" w:rsidP="006C2750">
    <w:pPr>
      <w:pStyle w:val="Header"/>
      <w:rPr>
        <w:rtl/>
        <w:lang w:bidi="fa-IR"/>
      </w:rPr>
    </w:pPr>
  </w:p>
  <w:p w14:paraId="5044C266" w14:textId="34359D10" w:rsidR="006C2750" w:rsidRDefault="006C2750" w:rsidP="006C2750">
    <w:pPr>
      <w:rPr>
        <w:rFonts w:cs="B Nazanin"/>
        <w:bCs/>
        <w:sz w:val="28"/>
        <w:szCs w:val="28"/>
        <w:rtl/>
      </w:rPr>
    </w:pPr>
    <w:r>
      <w:rPr>
        <w:rFonts w:cs="B Nazanin"/>
        <w:bCs/>
        <w:sz w:val="28"/>
        <w:szCs w:val="28"/>
      </w:rPr>
      <w:t xml:space="preserve">   </w:t>
    </w:r>
    <w:r w:rsidRPr="00145371">
      <w:rPr>
        <w:rFonts w:cs="B Nazanin"/>
        <w:bCs/>
        <w:sz w:val="28"/>
        <w:szCs w:val="28"/>
      </w:rPr>
      <w:t xml:space="preserve">     </w:t>
    </w:r>
    <w:r>
      <w:rPr>
        <w:rFonts w:cs="B Nazanin" w:hint="cs"/>
        <w:bCs/>
        <w:sz w:val="28"/>
        <w:szCs w:val="28"/>
        <w:rtl/>
      </w:rPr>
      <w:t xml:space="preserve">                                       </w:t>
    </w:r>
  </w:p>
  <w:p w14:paraId="73B1F338" w14:textId="19534A28" w:rsidR="006C2750" w:rsidRDefault="006C2750" w:rsidP="0026470E">
    <w:pPr>
      <w:jc w:val="center"/>
      <w:rPr>
        <w:rFonts w:cs="B Nazanin"/>
        <w:bCs/>
        <w:sz w:val="28"/>
        <w:szCs w:val="28"/>
        <w:rtl/>
      </w:rPr>
    </w:pPr>
    <w:r>
      <w:rPr>
        <w:rFonts w:cs="B Nazanin" w:hint="cs"/>
        <w:bCs/>
        <w:sz w:val="28"/>
        <w:szCs w:val="28"/>
        <w:rtl/>
      </w:rPr>
      <w:t xml:space="preserve">کاربرگ دریافت اطلاعات </w:t>
    </w:r>
  </w:p>
  <w:p w14:paraId="2C4ACCB4" w14:textId="040211A3" w:rsidR="006C2750" w:rsidRDefault="006C2750" w:rsidP="006C2750">
    <w:pPr>
      <w:rPr>
        <w:lang w:bidi="fa-IR"/>
      </w:rPr>
    </w:pPr>
    <w:r w:rsidRPr="00145371">
      <w:rPr>
        <w:rFonts w:cs="B Nazanin" w:hint="cs"/>
        <w:rtl/>
      </w:rPr>
      <w:t xml:space="preserve">  </w:t>
    </w:r>
    <w:r>
      <w:rPr>
        <w:rFonts w:cs="B Nazanin" w:hint="cs"/>
        <w:rtl/>
      </w:rPr>
      <w:t xml:space="preserve">  </w:t>
    </w:r>
    <w:r w:rsidRPr="00145371">
      <w:rPr>
        <w:rFonts w:cs="B Nazanin" w:hint="cs"/>
        <w:rtl/>
      </w:rPr>
      <w:t xml:space="preserve"> </w:t>
    </w:r>
    <w:r>
      <w:rPr>
        <w:rFonts w:cs="B Nazanin" w:hint="cs"/>
        <w:rtl/>
      </w:rPr>
      <w:t xml:space="preserve">                                      </w:t>
    </w:r>
    <w:r w:rsidRPr="00145371">
      <w:rPr>
        <w:rFonts w:cs="B Nazanin" w:hint="cs"/>
        <w:bCs/>
        <w:sz w:val="28"/>
        <w:szCs w:val="28"/>
        <w:rtl/>
      </w:rPr>
      <w:t xml:space="preserve">     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EF0A0C" wp14:editId="4EB7DADF">
              <wp:simplePos x="0" y="0"/>
              <wp:positionH relativeFrom="margin">
                <wp:posOffset>142875</wp:posOffset>
              </wp:positionH>
              <wp:positionV relativeFrom="paragraph">
                <wp:posOffset>184785</wp:posOffset>
              </wp:positionV>
              <wp:extent cx="5923280" cy="7620"/>
              <wp:effectExtent l="57150" t="38100" r="77470" b="10668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328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79AA3C" id="Straight Connector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14.55pt" to="477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6myQEAANYDAAAOAAAAZHJzL2Uyb0RvYy54bWysU01v2zAMvQ/YfxB0X5x4SNcZcXpIsV2K&#10;LVi6H6DKUixUEgVKi51/P0pOvE/0MOwiWOJ7j3wkvbkbnWUnhdGAb/lqseRMeQmd8ceWf3388OaW&#10;s5iE74QFr1p+VpHfbV+/2gyhUTX0YDuFjER8bIbQ8j6l0FRVlL1yIi4gKE9BDehEoiseqw7FQOrO&#10;VvVyeVMNgF1AkCpGer2fgnxb9LVWMn3WOqrEbMuptlROLOdTPqvtRjRHFKE38lKG+IcqnDCeks5S&#10;9yIJ9g3NH1LOSIQIOi0kuAq0NlIVD+RmtfzNzaEXQRUv1JwY5jbF/ycrP532yEzX8jVnXjga0SGh&#10;MMc+sR14Tw0EZOvcpyHEhuA7v8fsVI7+EB5APkeKVb8E8yWGCTZqdBlOVtlY+n6e+67GxCQ9rt/X&#10;b+tbGo+k2LubuoylEs2VGzCmjwocyx8tt8bnrohGnB5iytlFc4VcSpmylzrS2aoMtv6L0uSU8tWF&#10;XXZM7Syyk6Dt6J5X2SVpFWSmaGPtTFq+TLpgM02VvZuJq5eJM7pkBJ9mojMe8G/kNF5L1RP+6nry&#10;mm0/QXfe43UytDzF2WXR83b+fC/0H7/j9jsAAAD//wMAUEsDBBQABgAIAAAAIQCEN/rT3wAAAAgB&#10;AAAPAAAAZHJzL2Rvd25yZXYueG1sTI/NTsMwEITvSLyDtUhcEHWaKIiGOBU/RdyQGipxdeMliRqv&#10;g+2m6duznOC0Ws1o5ptyPdtBTOhD70jBcpGAQGqc6alVsPt4vb0HEaImowdHqOCMAdbV5UWpC+NO&#10;tMWpjq3gEAqFVtDFOBZShqZDq8PCjUisfTlvdeTXt9J4feJwO8g0Se6k1T1xQ6dHfO6wOdRHq0Bu&#10;v/3N27l+etnVcz5tPt83By5X11fz4wOIiHP8M8MvPqNDxUx7dyQTxKAgTXN28l0tQbC+yvMMxF5B&#10;lmQgq1L+H1D9AAAA//8DAFBLAQItABQABgAIAAAAIQC2gziS/gAAAOEBAAATAAAAAAAAAAAAAAAA&#10;AAAAAABbQ29udGVudF9UeXBlc10ueG1sUEsBAi0AFAAGAAgAAAAhADj9If/WAAAAlAEAAAsAAAAA&#10;AAAAAAAAAAAALwEAAF9yZWxzLy5yZWxzUEsBAi0AFAAGAAgAAAAhAJUmjqbJAQAA1gMAAA4AAAAA&#10;AAAAAAAAAAAALgIAAGRycy9lMm9Eb2MueG1sUEsBAi0AFAAGAAgAAAAhAIQ3+tPfAAAACAEAAA8A&#10;AAAAAAAAAAAAAAAAIwQAAGRycy9kb3ducmV2LnhtbFBLBQYAAAAABAAEAPMAAAAvBQAAAAA=&#10;" strokecolor="#0f0d29 [3200]" strokeweight="2pt">
              <v:shadow on="t" color="black" opacity="28270f" origin=",.5" offset="0"/>
              <o:lock v:ext="edit" shapetype="f"/>
              <w10:wrap anchorx="margin"/>
            </v:line>
          </w:pict>
        </mc:Fallback>
      </mc:AlternateContent>
    </w:r>
  </w:p>
  <w:p w14:paraId="1A1432D6" w14:textId="1AF3D90D" w:rsidR="006C2750" w:rsidRPr="006C2750" w:rsidRDefault="006C2750" w:rsidP="006C2750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157F5"/>
    <w:multiLevelType w:val="hybridMultilevel"/>
    <w:tmpl w:val="5964ED6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C6052"/>
    <w:multiLevelType w:val="hybridMultilevel"/>
    <w:tmpl w:val="ED28B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C2F87"/>
    <w:multiLevelType w:val="hybridMultilevel"/>
    <w:tmpl w:val="1D6AEF8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95B7629"/>
    <w:multiLevelType w:val="hybridMultilevel"/>
    <w:tmpl w:val="D7103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0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02247"/>
    <w:multiLevelType w:val="hybridMultilevel"/>
    <w:tmpl w:val="0FB27EE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529C7"/>
    <w:multiLevelType w:val="hybridMultilevel"/>
    <w:tmpl w:val="877C22D6"/>
    <w:lvl w:ilvl="0" w:tplc="B09AA646">
      <w:start w:val="1"/>
      <w:numFmt w:val="bullet"/>
      <w:pStyle w:val="Heading2"/>
      <w:lvlText w:val="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5913A1"/>
    <w:multiLevelType w:val="hybridMultilevel"/>
    <w:tmpl w:val="6AC80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A4202"/>
    <w:multiLevelType w:val="hybridMultilevel"/>
    <w:tmpl w:val="509CD53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C3FC7"/>
    <w:multiLevelType w:val="multilevel"/>
    <w:tmpl w:val="78A8446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7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2"/>
  </w:num>
  <w:num w:numId="3">
    <w:abstractNumId w:val="30"/>
  </w:num>
  <w:num w:numId="4">
    <w:abstractNumId w:val="27"/>
  </w:num>
  <w:num w:numId="5">
    <w:abstractNumId w:val="41"/>
  </w:num>
  <w:num w:numId="6">
    <w:abstractNumId w:val="17"/>
  </w:num>
  <w:num w:numId="7">
    <w:abstractNumId w:val="37"/>
  </w:num>
  <w:num w:numId="8">
    <w:abstractNumId w:val="42"/>
  </w:num>
  <w:num w:numId="9">
    <w:abstractNumId w:val="3"/>
  </w:num>
  <w:num w:numId="10">
    <w:abstractNumId w:val="31"/>
  </w:num>
  <w:num w:numId="11">
    <w:abstractNumId w:val="6"/>
  </w:num>
  <w:num w:numId="12">
    <w:abstractNumId w:val="24"/>
  </w:num>
  <w:num w:numId="13">
    <w:abstractNumId w:val="29"/>
  </w:num>
  <w:num w:numId="14">
    <w:abstractNumId w:val="26"/>
  </w:num>
  <w:num w:numId="15">
    <w:abstractNumId w:val="28"/>
  </w:num>
  <w:num w:numId="16">
    <w:abstractNumId w:val="1"/>
  </w:num>
  <w:num w:numId="17">
    <w:abstractNumId w:val="21"/>
  </w:num>
  <w:num w:numId="18">
    <w:abstractNumId w:val="0"/>
  </w:num>
  <w:num w:numId="19">
    <w:abstractNumId w:val="14"/>
  </w:num>
  <w:num w:numId="20">
    <w:abstractNumId w:val="35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18"/>
  </w:num>
  <w:num w:numId="24">
    <w:abstractNumId w:val="11"/>
  </w:num>
  <w:num w:numId="25">
    <w:abstractNumId w:val="25"/>
  </w:num>
  <w:num w:numId="26">
    <w:abstractNumId w:val="39"/>
  </w:num>
  <w:num w:numId="27">
    <w:abstractNumId w:val="10"/>
  </w:num>
  <w:num w:numId="28">
    <w:abstractNumId w:val="15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2"/>
  </w:num>
  <w:num w:numId="32">
    <w:abstractNumId w:val="36"/>
  </w:num>
  <w:num w:numId="33">
    <w:abstractNumId w:val="40"/>
  </w:num>
  <w:num w:numId="34">
    <w:abstractNumId w:val="4"/>
  </w:num>
  <w:num w:numId="35">
    <w:abstractNumId w:val="33"/>
  </w:num>
  <w:num w:numId="36">
    <w:abstractNumId w:val="19"/>
  </w:num>
  <w:num w:numId="37">
    <w:abstractNumId w:val="34"/>
  </w:num>
  <w:num w:numId="38">
    <w:abstractNumId w:val="32"/>
  </w:num>
  <w:num w:numId="39">
    <w:abstractNumId w:val="9"/>
  </w:num>
  <w:num w:numId="40">
    <w:abstractNumId w:val="23"/>
  </w:num>
  <w:num w:numId="41">
    <w:abstractNumId w:val="2"/>
  </w:num>
  <w:num w:numId="42">
    <w:abstractNumId w:val="5"/>
  </w:num>
  <w:num w:numId="43">
    <w:abstractNumId w:val="8"/>
  </w:num>
  <w:num w:numId="44">
    <w:abstractNumId w:val="16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B6"/>
    <w:rsid w:val="0002482E"/>
    <w:rsid w:val="000256BC"/>
    <w:rsid w:val="00043B54"/>
    <w:rsid w:val="00047328"/>
    <w:rsid w:val="00050324"/>
    <w:rsid w:val="00054B51"/>
    <w:rsid w:val="000A0150"/>
    <w:rsid w:val="000A3311"/>
    <w:rsid w:val="000B52D6"/>
    <w:rsid w:val="000B61B4"/>
    <w:rsid w:val="000D39CA"/>
    <w:rsid w:val="000E63C9"/>
    <w:rsid w:val="000F0059"/>
    <w:rsid w:val="000F2DEB"/>
    <w:rsid w:val="000F62B8"/>
    <w:rsid w:val="00113DDA"/>
    <w:rsid w:val="00130E9D"/>
    <w:rsid w:val="00146FD6"/>
    <w:rsid w:val="00150A6D"/>
    <w:rsid w:val="00151DA5"/>
    <w:rsid w:val="0015444C"/>
    <w:rsid w:val="00171AE1"/>
    <w:rsid w:val="00172702"/>
    <w:rsid w:val="0017482A"/>
    <w:rsid w:val="00185B35"/>
    <w:rsid w:val="001867F1"/>
    <w:rsid w:val="001A5560"/>
    <w:rsid w:val="001F2BC8"/>
    <w:rsid w:val="001F5F6B"/>
    <w:rsid w:val="00202159"/>
    <w:rsid w:val="00243EBC"/>
    <w:rsid w:val="00246A35"/>
    <w:rsid w:val="0026470E"/>
    <w:rsid w:val="0028424C"/>
    <w:rsid w:val="00284348"/>
    <w:rsid w:val="002971E4"/>
    <w:rsid w:val="002B5E38"/>
    <w:rsid w:val="002C1617"/>
    <w:rsid w:val="002E4B73"/>
    <w:rsid w:val="002F2F94"/>
    <w:rsid w:val="002F51F5"/>
    <w:rsid w:val="00305FE2"/>
    <w:rsid w:val="003115AE"/>
    <w:rsid w:val="00312137"/>
    <w:rsid w:val="00327263"/>
    <w:rsid w:val="00330359"/>
    <w:rsid w:val="00332C82"/>
    <w:rsid w:val="00336434"/>
    <w:rsid w:val="0033762F"/>
    <w:rsid w:val="00366C7E"/>
    <w:rsid w:val="0038127D"/>
    <w:rsid w:val="00384EA3"/>
    <w:rsid w:val="003850C5"/>
    <w:rsid w:val="003858FB"/>
    <w:rsid w:val="003A39A1"/>
    <w:rsid w:val="003B4A78"/>
    <w:rsid w:val="003C2191"/>
    <w:rsid w:val="003C5F94"/>
    <w:rsid w:val="003C6790"/>
    <w:rsid w:val="003D3863"/>
    <w:rsid w:val="004110DE"/>
    <w:rsid w:val="004311D9"/>
    <w:rsid w:val="0044085A"/>
    <w:rsid w:val="00450660"/>
    <w:rsid w:val="00454F98"/>
    <w:rsid w:val="004645D8"/>
    <w:rsid w:val="00486133"/>
    <w:rsid w:val="004B106C"/>
    <w:rsid w:val="004B21A5"/>
    <w:rsid w:val="004C1E9B"/>
    <w:rsid w:val="004E2BD8"/>
    <w:rsid w:val="005037F0"/>
    <w:rsid w:val="0051363D"/>
    <w:rsid w:val="00516A86"/>
    <w:rsid w:val="005275F6"/>
    <w:rsid w:val="00536F44"/>
    <w:rsid w:val="00541623"/>
    <w:rsid w:val="00572102"/>
    <w:rsid w:val="005A4177"/>
    <w:rsid w:val="005D0C16"/>
    <w:rsid w:val="005E64E1"/>
    <w:rsid w:val="005F01D6"/>
    <w:rsid w:val="005F1BB0"/>
    <w:rsid w:val="006016DA"/>
    <w:rsid w:val="006021DF"/>
    <w:rsid w:val="00603BE3"/>
    <w:rsid w:val="00640810"/>
    <w:rsid w:val="006444E4"/>
    <w:rsid w:val="00656C4D"/>
    <w:rsid w:val="006649F6"/>
    <w:rsid w:val="00670AB6"/>
    <w:rsid w:val="00672ABB"/>
    <w:rsid w:val="00692CDC"/>
    <w:rsid w:val="006B251E"/>
    <w:rsid w:val="006B5C7A"/>
    <w:rsid w:val="006C2750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3A34"/>
    <w:rsid w:val="00790902"/>
    <w:rsid w:val="0079750C"/>
    <w:rsid w:val="007A2D52"/>
    <w:rsid w:val="007C4811"/>
    <w:rsid w:val="007C6B52"/>
    <w:rsid w:val="007D16C5"/>
    <w:rsid w:val="008012C4"/>
    <w:rsid w:val="00812DA4"/>
    <w:rsid w:val="0081540D"/>
    <w:rsid w:val="0082319C"/>
    <w:rsid w:val="00833D57"/>
    <w:rsid w:val="0083608A"/>
    <w:rsid w:val="008612CF"/>
    <w:rsid w:val="00862FE4"/>
    <w:rsid w:val="0086389A"/>
    <w:rsid w:val="0087605E"/>
    <w:rsid w:val="008777F7"/>
    <w:rsid w:val="008861B9"/>
    <w:rsid w:val="008875FB"/>
    <w:rsid w:val="008A078D"/>
    <w:rsid w:val="008B1FEE"/>
    <w:rsid w:val="008B4BB7"/>
    <w:rsid w:val="008C1F05"/>
    <w:rsid w:val="008C4F58"/>
    <w:rsid w:val="008D440F"/>
    <w:rsid w:val="00903C32"/>
    <w:rsid w:val="00916B16"/>
    <w:rsid w:val="009173B9"/>
    <w:rsid w:val="0093335D"/>
    <w:rsid w:val="0093613E"/>
    <w:rsid w:val="009427A8"/>
    <w:rsid w:val="00943026"/>
    <w:rsid w:val="00952A89"/>
    <w:rsid w:val="00966B81"/>
    <w:rsid w:val="009B033D"/>
    <w:rsid w:val="009C7720"/>
    <w:rsid w:val="009D4ECA"/>
    <w:rsid w:val="009E5443"/>
    <w:rsid w:val="009E67B6"/>
    <w:rsid w:val="009F3A8C"/>
    <w:rsid w:val="00A036A5"/>
    <w:rsid w:val="00A06B55"/>
    <w:rsid w:val="00A23AFA"/>
    <w:rsid w:val="00A31B3E"/>
    <w:rsid w:val="00A4750C"/>
    <w:rsid w:val="00A52AA4"/>
    <w:rsid w:val="00A532F3"/>
    <w:rsid w:val="00A7173A"/>
    <w:rsid w:val="00A81244"/>
    <w:rsid w:val="00A83328"/>
    <w:rsid w:val="00A8489E"/>
    <w:rsid w:val="00AC18AF"/>
    <w:rsid w:val="00AC29F3"/>
    <w:rsid w:val="00AC322C"/>
    <w:rsid w:val="00AF3607"/>
    <w:rsid w:val="00AF4D71"/>
    <w:rsid w:val="00B14CFC"/>
    <w:rsid w:val="00B231E5"/>
    <w:rsid w:val="00B25519"/>
    <w:rsid w:val="00B515F5"/>
    <w:rsid w:val="00B66ABF"/>
    <w:rsid w:val="00B831C0"/>
    <w:rsid w:val="00BB3E68"/>
    <w:rsid w:val="00C02B87"/>
    <w:rsid w:val="00C1101B"/>
    <w:rsid w:val="00C15393"/>
    <w:rsid w:val="00C4086D"/>
    <w:rsid w:val="00C5441A"/>
    <w:rsid w:val="00C662B5"/>
    <w:rsid w:val="00C82227"/>
    <w:rsid w:val="00CA1896"/>
    <w:rsid w:val="00CB48C1"/>
    <w:rsid w:val="00CB5B28"/>
    <w:rsid w:val="00CD6592"/>
    <w:rsid w:val="00CE4A7D"/>
    <w:rsid w:val="00CF23B2"/>
    <w:rsid w:val="00CF4D1A"/>
    <w:rsid w:val="00CF5371"/>
    <w:rsid w:val="00D00209"/>
    <w:rsid w:val="00D0133A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93714"/>
    <w:rsid w:val="00DA331C"/>
    <w:rsid w:val="00DC24B6"/>
    <w:rsid w:val="00DD152F"/>
    <w:rsid w:val="00DE213F"/>
    <w:rsid w:val="00DE3FE1"/>
    <w:rsid w:val="00DF027C"/>
    <w:rsid w:val="00DF36EC"/>
    <w:rsid w:val="00E00A32"/>
    <w:rsid w:val="00E07AC4"/>
    <w:rsid w:val="00E22ACD"/>
    <w:rsid w:val="00E2598D"/>
    <w:rsid w:val="00E620B0"/>
    <w:rsid w:val="00E65694"/>
    <w:rsid w:val="00E81B40"/>
    <w:rsid w:val="00E86B5C"/>
    <w:rsid w:val="00EA623E"/>
    <w:rsid w:val="00EB15F5"/>
    <w:rsid w:val="00ED35CF"/>
    <w:rsid w:val="00ED6C10"/>
    <w:rsid w:val="00EF555B"/>
    <w:rsid w:val="00F027BB"/>
    <w:rsid w:val="00F076AF"/>
    <w:rsid w:val="00F11DCF"/>
    <w:rsid w:val="00F162EA"/>
    <w:rsid w:val="00F52D27"/>
    <w:rsid w:val="00F6597D"/>
    <w:rsid w:val="00F7244C"/>
    <w:rsid w:val="00F82DD3"/>
    <w:rsid w:val="00F83527"/>
    <w:rsid w:val="00FB05F7"/>
    <w:rsid w:val="00FC72EF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3BBE1"/>
  <w15:docId w15:val="{7857970D-654F-46E1-AAE7-C576F2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1867F1"/>
    <w:pPr>
      <w:keepNext/>
      <w:numPr>
        <w:numId w:val="46"/>
      </w:numPr>
      <w:tabs>
        <w:tab w:val="right" w:pos="282"/>
        <w:tab w:val="right" w:pos="424"/>
      </w:tabs>
      <w:spacing w:before="240" w:line="276" w:lineRule="auto"/>
      <w:ind w:left="722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1867F1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uiPriority w:val="99"/>
    <w:unhideWhenUsed/>
    <w:rsid w:val="003850C5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7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solhkhah\AppData\Roaming\Microsoft\Templates\Re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C92B2-9D7F-4176-8B21-B68A5551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0</TotalTime>
  <Pages>5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ثبت‌نام استارت‌آپ‌ها و طرح‌های سرمایه‌پذیر</vt:lpstr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ثبت‌نام استارت‌آپ‌ها و طرح‌های سرمایه‌پذیر</dc:title>
  <dc:creator>Nasrin Solhkhah</dc:creator>
  <cp:keywords/>
  <cp:lastModifiedBy>Dretemadipoor</cp:lastModifiedBy>
  <cp:revision>2</cp:revision>
  <cp:lastPrinted>2020-08-11T03:47:00Z</cp:lastPrinted>
  <dcterms:created xsi:type="dcterms:W3CDTF">2023-04-10T09:40:00Z</dcterms:created>
  <dcterms:modified xsi:type="dcterms:W3CDTF">2023-04-10T09:40:00Z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